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F3" w:rsidRPr="003755F3" w:rsidRDefault="00767EB1" w:rsidP="00767EB1">
      <w:pPr>
        <w:pStyle w:val="En-tte"/>
        <w:jc w:val="center"/>
        <w:rPr>
          <w:b/>
          <w:bCs/>
          <w:cap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2588878</wp:posOffset>
            </wp:positionH>
            <wp:positionV relativeFrom="paragraph">
              <wp:posOffset>-1905</wp:posOffset>
            </wp:positionV>
            <wp:extent cx="2066925" cy="809625"/>
            <wp:effectExtent l="0" t="0" r="0" b="0"/>
            <wp:wrapNone/>
            <wp:docPr id="20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EB1" w:rsidRDefault="00767EB1" w:rsidP="00767EB1">
      <w:pPr>
        <w:pStyle w:val="Titre"/>
        <w:tabs>
          <w:tab w:val="left" w:pos="2621"/>
          <w:tab w:val="center" w:pos="5130"/>
        </w:tabs>
        <w:spacing w:before="240"/>
        <w:rPr>
          <w:b w:val="0"/>
          <w:bCs/>
          <w:caps w:val="0"/>
          <w:sz w:val="24"/>
          <w:szCs w:val="24"/>
        </w:rPr>
      </w:pPr>
      <w:r>
        <w:rPr>
          <w:b w:val="0"/>
          <w:bCs/>
          <w:caps w:val="0"/>
          <w:sz w:val="24"/>
          <w:szCs w:val="24"/>
        </w:rPr>
        <w:tab/>
      </w:r>
      <w:r>
        <w:rPr>
          <w:b w:val="0"/>
          <w:bCs/>
          <w:caps w:val="0"/>
          <w:sz w:val="24"/>
          <w:szCs w:val="24"/>
        </w:rPr>
        <w:tab/>
      </w:r>
      <w:r w:rsidR="009012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45pt;margin-top:13.9pt;width:69.95pt;height:35.3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767EB1" w:rsidRPr="00767EB1" w:rsidRDefault="00767EB1" w:rsidP="00767EB1">
                  <w:pPr>
                    <w:pStyle w:val="Titre"/>
                    <w:spacing w:before="240"/>
                    <w:jc w:val="center"/>
                    <w:rPr>
                      <w:caps w:val="0"/>
                      <w:sz w:val="18"/>
                      <w:szCs w:val="40"/>
                    </w:rPr>
                  </w:pPr>
                  <w:r w:rsidRPr="00767EB1">
                    <w:rPr>
                      <w:caps w:val="0"/>
                      <w:sz w:val="24"/>
                      <w:szCs w:val="24"/>
                    </w:rPr>
                    <w:t xml:space="preserve">Ateliers </w:t>
                  </w:r>
                </w:p>
              </w:txbxContent>
            </v:textbox>
          </v:shape>
        </w:pict>
      </w:r>
    </w:p>
    <w:p w:rsidR="00767EB1" w:rsidRDefault="00767EB1" w:rsidP="00FE2543">
      <w:pPr>
        <w:pStyle w:val="Titre"/>
        <w:spacing w:before="240"/>
        <w:jc w:val="center"/>
        <w:rPr>
          <w:b w:val="0"/>
          <w:bCs/>
          <w:caps w:val="0"/>
          <w:sz w:val="24"/>
          <w:szCs w:val="24"/>
        </w:rPr>
      </w:pPr>
    </w:p>
    <w:p w:rsidR="003755F3" w:rsidRPr="003755F3" w:rsidRDefault="00AB066B" w:rsidP="003755F3">
      <w:pPr>
        <w:pStyle w:val="Titre"/>
        <w:spacing w:before="240"/>
        <w:jc w:val="center"/>
        <w:rPr>
          <w:caps w:val="0"/>
          <w:color w:val="006600"/>
          <w:sz w:val="36"/>
          <w:szCs w:val="96"/>
        </w:rPr>
      </w:pPr>
      <w:r>
        <w:rPr>
          <w:caps w:val="0"/>
          <w:color w:val="006600"/>
          <w:sz w:val="36"/>
          <w:szCs w:val="96"/>
        </w:rPr>
        <w:t>Fiche de participation</w:t>
      </w:r>
    </w:p>
    <w:p w:rsidR="005F7D7C" w:rsidRPr="000015E7" w:rsidRDefault="00FE2543" w:rsidP="00810F1B">
      <w:pPr>
        <w:pStyle w:val="Titre1"/>
        <w:rPr>
          <w:lang w:eastAsia="en-US"/>
        </w:rPr>
      </w:pPr>
      <w:r w:rsidRPr="000015E7">
        <w:rPr>
          <w:lang w:eastAsia="en-US"/>
        </w:rPr>
        <w:t xml:space="preserve">Présentation </w:t>
      </w:r>
      <w:r w:rsidR="000015E7">
        <w:rPr>
          <w:lang w:eastAsia="en-US"/>
        </w:rPr>
        <w:t xml:space="preserve">du candidat </w:t>
      </w:r>
    </w:p>
    <w:tbl>
      <w:tblPr>
        <w:tblStyle w:val="Tableaudtatdeprojet"/>
        <w:tblW w:w="5199" w:type="pct"/>
        <w:tblLook w:val="04A0" w:firstRow="1" w:lastRow="0" w:firstColumn="1" w:lastColumn="0" w:noHBand="0" w:noVBand="1"/>
      </w:tblPr>
      <w:tblGrid>
        <w:gridCol w:w="2403"/>
        <w:gridCol w:w="4009"/>
        <w:gridCol w:w="463"/>
        <w:gridCol w:w="3546"/>
        <w:gridCol w:w="472"/>
      </w:tblGrid>
      <w:tr w:rsidR="00453E9A" w:rsidRPr="002E64B8" w:rsidTr="00453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453E9A" w:rsidRPr="00810F1B" w:rsidRDefault="00453E9A" w:rsidP="00D9684F">
            <w:pPr>
              <w:jc w:val="right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453E9A" w:rsidRPr="00810F1B" w:rsidRDefault="00453E9A" w:rsidP="009851FA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453E9A" w:rsidRPr="00810F1B" w:rsidRDefault="00453E9A" w:rsidP="009851FA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453E9A" w:rsidRPr="002E64B8" w:rsidTr="00453E9A">
        <w:trPr>
          <w:gridAfter w:val="1"/>
          <w:wAfter w:w="462" w:type="dxa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453E9A" w:rsidRPr="002E64B8" w:rsidRDefault="00453E9A" w:rsidP="00D9684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577188"/>
              <w:bottom w:val="nil"/>
            </w:tcBorders>
          </w:tcPr>
          <w:p w:rsidR="00453E9A" w:rsidRPr="002E64B8" w:rsidRDefault="00453E9A" w:rsidP="009851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Etudiant 1                                     </w:t>
            </w:r>
          </w:p>
        </w:tc>
        <w:tc>
          <w:tcPr>
            <w:tcW w:w="3926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453E9A" w:rsidRDefault="00453E9A" w:rsidP="009851F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Etudiant 2</w:t>
            </w:r>
          </w:p>
        </w:tc>
      </w:tr>
      <w:tr w:rsidR="001D1FFB" w:rsidRPr="002E64B8" w:rsidTr="00453E9A">
        <w:trPr>
          <w:gridAfter w:val="1"/>
          <w:wAfter w:w="462" w:type="dxa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1D1FFB" w:rsidRPr="002E64B8" w:rsidRDefault="001D1FFB" w:rsidP="001D1FF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Prénom</w:t>
            </w:r>
          </w:p>
        </w:tc>
        <w:tc>
          <w:tcPr>
            <w:tcW w:w="3926" w:type="dxa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alias w:val="Prénom 1"/>
                <w:tag w:val="Prénom 1"/>
                <w:id w:val="-739325451"/>
                <w:placeholder>
                  <w:docPart w:val="1CA2A579FFB8449389936D123A9E5306"/>
                </w:placeholder>
                <w:showingPlcHdr/>
              </w:sdtPr>
              <w:sdtEndPr/>
              <w:sdtContent>
                <w:bookmarkStart w:id="0" w:name="_GoBack"/>
                <w:r w:rsidR="00D82AF5" w:rsidRPr="002E64B8">
                  <w:rPr>
                    <w:rStyle w:val="Textedelespacerserv"/>
                  </w:rPr>
                  <w:t xml:space="preserve">Entrez votre prénom  </w:t>
                </w:r>
                <w:r w:rsidR="00D82AF5">
                  <w:rPr>
                    <w:rStyle w:val="Textedelespacerserv"/>
                  </w:rPr>
                  <w:t xml:space="preserve">   </w:t>
                </w:r>
                <w:r w:rsidR="00D82AF5" w:rsidRPr="002E64B8">
                  <w:rPr>
                    <w:rStyle w:val="Textedelespacerserv"/>
                  </w:rPr>
                  <w:t xml:space="preserve">              </w:t>
                </w:r>
                <w:r w:rsidR="00D82AF5">
                  <w:rPr>
                    <w:rStyle w:val="Textedelespacerserv"/>
                  </w:rPr>
                  <w:t xml:space="preserve">   </w:t>
                </w:r>
                <w:r w:rsidR="00D82AF5" w:rsidRPr="002E64B8">
                  <w:rPr>
                    <w:rStyle w:val="Textedelespacerserv"/>
                  </w:rPr>
                  <w:t xml:space="preserve">        </w:t>
                </w:r>
                <w:bookmarkEnd w:id="0"/>
              </w:sdtContent>
            </w:sdt>
            <w:r w:rsidR="001D1FFB"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</w:tc>
        <w:tc>
          <w:tcPr>
            <w:tcW w:w="3926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alias w:val="Prénom 2"/>
                <w:tag w:val="Prénom2"/>
                <w:id w:val="1977254310"/>
                <w:placeholder>
                  <w:docPart w:val="C0ACAEE517534FBF81A4699DDD8BCB31"/>
                </w:placeholder>
                <w:showingPlcHdr/>
              </w:sdtPr>
              <w:sdtEndPr/>
              <w:sdtContent>
                <w:r w:rsidR="00D82AF5" w:rsidRPr="002E64B8">
                  <w:rPr>
                    <w:rStyle w:val="Textedelespacerserv"/>
                  </w:rPr>
                  <w:t xml:space="preserve">Entrez votre prénom  </w:t>
                </w:r>
                <w:r w:rsidR="00D82AF5">
                  <w:rPr>
                    <w:rStyle w:val="Textedelespacerserv"/>
                  </w:rPr>
                  <w:t xml:space="preserve">   </w:t>
                </w:r>
                <w:r w:rsidR="00D82AF5" w:rsidRPr="002E64B8">
                  <w:rPr>
                    <w:rStyle w:val="Textedelespacerserv"/>
                  </w:rPr>
                  <w:t xml:space="preserve">              </w:t>
                </w:r>
                <w:r w:rsidR="00D82AF5">
                  <w:rPr>
                    <w:rStyle w:val="Textedelespacerserv"/>
                  </w:rPr>
                  <w:t xml:space="preserve">   </w:t>
                </w:r>
                <w:r w:rsidR="00D82AF5" w:rsidRPr="002E64B8">
                  <w:rPr>
                    <w:rStyle w:val="Textedelespacerserv"/>
                  </w:rPr>
                  <w:t xml:space="preserve">        </w:t>
                </w:r>
              </w:sdtContent>
            </w:sdt>
            <w:r w:rsidR="001D1FFB"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</w:tc>
      </w:tr>
      <w:tr w:rsidR="001D1FFB" w:rsidRPr="002E64B8" w:rsidTr="00453E9A">
        <w:trPr>
          <w:gridAfter w:val="1"/>
          <w:wAfter w:w="462" w:type="dxa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1D1FFB" w:rsidRPr="002E64B8" w:rsidRDefault="001D1FFB" w:rsidP="001D1FF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Nom </w:t>
            </w:r>
          </w:p>
        </w:tc>
        <w:tc>
          <w:tcPr>
            <w:tcW w:w="3926" w:type="dxa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alias w:val="Nom 1"/>
                <w:tag w:val="Nom1"/>
                <w:id w:val="767044992"/>
                <w:placeholder>
                  <w:docPart w:val="5529A7F092C3424BABD09CAAF833BD5E"/>
                </w:placeholder>
                <w:showingPlcHdr/>
              </w:sdtPr>
              <w:sdtEndPr/>
              <w:sdtContent>
                <w:r w:rsidR="00D82AF5" w:rsidRPr="002E64B8">
                  <w:rPr>
                    <w:rStyle w:val="Textedelespacerserv"/>
                  </w:rPr>
                  <w:t>Entrez votre nom</w:t>
                </w:r>
                <w:r w:rsidR="00D82AF5">
                  <w:rPr>
                    <w:rStyle w:val="Textedelespacerserv"/>
                  </w:rPr>
                  <w:t xml:space="preserve">           </w:t>
                </w:r>
                <w:r w:rsidR="00D82AF5" w:rsidRPr="002E64B8">
                  <w:rPr>
                    <w:rStyle w:val="Textedelespacerserv"/>
                  </w:rPr>
                  <w:t xml:space="preserve">               </w:t>
                </w:r>
                <w:r w:rsidR="00D82AF5">
                  <w:rPr>
                    <w:rStyle w:val="Textedelespacerserv"/>
                  </w:rPr>
                  <w:t xml:space="preserve"> </w:t>
                </w:r>
                <w:r w:rsidR="00D82AF5" w:rsidRPr="002E64B8">
                  <w:rPr>
                    <w:rStyle w:val="Textedelespacerserv"/>
                  </w:rPr>
                  <w:t xml:space="preserve">         </w:t>
                </w:r>
              </w:sdtContent>
            </w:sdt>
            <w:r w:rsidR="001D1FF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alias w:val="Prénom 2"/>
                <w:tag w:val="Prénom 2"/>
                <w:id w:val="-1216745296"/>
                <w:placeholder>
                  <w:docPart w:val="C11101F9082A48E993E34826B7C09E3A"/>
                </w:placeholder>
                <w:showingPlcHdr/>
              </w:sdtPr>
              <w:sdtEndPr/>
              <w:sdtContent>
                <w:r w:rsidR="001D1FFB" w:rsidRPr="002E64B8">
                  <w:rPr>
                    <w:rStyle w:val="Textedelespacerserv"/>
                  </w:rPr>
                  <w:t>Entrez votre nom</w:t>
                </w:r>
                <w:r w:rsidR="001D1FFB">
                  <w:rPr>
                    <w:rStyle w:val="Textedelespacerserv"/>
                  </w:rPr>
                  <w:t xml:space="preserve">           </w:t>
                </w:r>
                <w:r w:rsidR="001D1FFB" w:rsidRPr="002E64B8">
                  <w:rPr>
                    <w:rStyle w:val="Textedelespacerserv"/>
                  </w:rPr>
                  <w:t xml:space="preserve">               </w:t>
                </w:r>
                <w:r w:rsidR="001D1FFB">
                  <w:rPr>
                    <w:rStyle w:val="Textedelespacerserv"/>
                  </w:rPr>
                  <w:t xml:space="preserve"> </w:t>
                </w:r>
                <w:r w:rsidR="001D1FFB" w:rsidRPr="002E64B8">
                  <w:rPr>
                    <w:rStyle w:val="Textedelespacerserv"/>
                  </w:rPr>
                  <w:t xml:space="preserve">         </w:t>
                </w:r>
              </w:sdtContent>
            </w:sdt>
            <w:r w:rsidR="001D1FF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1D1FFB" w:rsidRPr="002E64B8" w:rsidTr="00453E9A">
        <w:trPr>
          <w:gridAfter w:val="1"/>
          <w:wAfter w:w="462" w:type="dxa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1D1FFB" w:rsidRPr="002E64B8" w:rsidRDefault="001D1FFB" w:rsidP="001D1FF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Date de naissance</w:t>
            </w:r>
          </w:p>
        </w:tc>
        <w:tc>
          <w:tcPr>
            <w:tcW w:w="3926" w:type="dxa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785858379"/>
                <w:placeholder>
                  <w:docPart w:val="9DA5ABE2B5AF4265BC79E2DC793F1E4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D1FFB" w:rsidRPr="002E64B8">
                  <w:rPr>
                    <w:rStyle w:val="Textedelespacerserv"/>
                  </w:rPr>
                  <w:t>Choisissez une date</w:t>
                </w:r>
              </w:sdtContent>
            </w:sdt>
            <w:r w:rsidR="001D1FF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979824982"/>
                <w:placeholder>
                  <w:docPart w:val="6D5D9526B33C4C5AAFF6A18FFE49405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D1FFB" w:rsidRPr="002E64B8">
                  <w:rPr>
                    <w:rStyle w:val="Textedelespacerserv"/>
                  </w:rPr>
                  <w:t>Choisissez une date</w:t>
                </w:r>
              </w:sdtContent>
            </w:sdt>
            <w:r w:rsidR="001D1FF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1D1FFB" w:rsidRPr="002E64B8" w:rsidTr="00453E9A">
        <w:trPr>
          <w:gridAfter w:val="1"/>
          <w:wAfter w:w="462" w:type="dxa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1D1FFB" w:rsidRPr="002E64B8" w:rsidRDefault="001D1FFB" w:rsidP="001D1FF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Formation </w:t>
            </w:r>
          </w:p>
        </w:tc>
        <w:tc>
          <w:tcPr>
            <w:tcW w:w="3926" w:type="dxa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443850894"/>
                <w:placeholder>
                  <w:docPart w:val="B6A859276EF2457380AA14CBFB5F1FB7"/>
                </w:placeholder>
                <w:showingPlcHdr/>
                <w:comboBox>
                  <w:listItem w:displayText="Licence" w:value="Licence"/>
                  <w:listItem w:displayText="Master" w:value="Master"/>
                  <w:listItem w:displayText="Doctorat LMD" w:value="Doctorat LMD"/>
                  <w:listItem w:displayText="Ingénieur" w:value="Ingénieur"/>
                  <w:listItem w:displayText="Magistère" w:value="Magistère"/>
                </w:comboBox>
              </w:sdtPr>
              <w:sdtEndPr/>
              <w:sdtContent>
                <w:r w:rsidR="001D1FFB">
                  <w:rPr>
                    <w:rStyle w:val="Textedelespacerserv"/>
                  </w:rPr>
                  <w:t xml:space="preserve">Choisissez                  </w:t>
                </w:r>
              </w:sdtContent>
            </w:sdt>
          </w:p>
        </w:tc>
        <w:tc>
          <w:tcPr>
            <w:tcW w:w="3926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color w:val="808080"/>
                  <w:sz w:val="22"/>
                  <w:szCs w:val="22"/>
                </w:rPr>
                <w:id w:val="2076617537"/>
                <w:placeholder>
                  <w:docPart w:val="6CDE0A21C5084555818E309253F71A59"/>
                </w:placeholder>
                <w:showingPlcHdr/>
                <w:comboBox>
                  <w:listItem w:displayText="Licence" w:value="Licence"/>
                  <w:listItem w:displayText="Master" w:value="Master"/>
                  <w:listItem w:displayText="Doctorat LMD" w:value="Doctorat LMD"/>
                  <w:listItem w:displayText="Ingénieur" w:value="Ingénieur"/>
                  <w:listItem w:displayText="Magistère" w:value="Magistère"/>
                </w:comboBox>
              </w:sdtPr>
              <w:sdtEndPr/>
              <w:sdtContent>
                <w:r w:rsidR="001D1FFB">
                  <w:rPr>
                    <w:rStyle w:val="Textedelespacerserv"/>
                  </w:rPr>
                  <w:t xml:space="preserve">Choisissez                  </w:t>
                </w:r>
              </w:sdtContent>
            </w:sdt>
          </w:p>
        </w:tc>
      </w:tr>
      <w:tr w:rsidR="001D1FFB" w:rsidRPr="002E64B8" w:rsidTr="00453E9A">
        <w:trPr>
          <w:gridAfter w:val="1"/>
          <w:wAfter w:w="462" w:type="dxa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1D1FFB" w:rsidRPr="002E64B8" w:rsidRDefault="001D1FFB" w:rsidP="001D1FF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Spécialité </w:t>
            </w:r>
          </w:p>
        </w:tc>
        <w:tc>
          <w:tcPr>
            <w:tcW w:w="3926" w:type="dxa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408511189"/>
                <w:placeholder>
                  <w:docPart w:val="5B38E909EA684B0CA184F902071BF328"/>
                </w:placeholder>
                <w:showingPlcHdr/>
                <w:comboBox>
                  <w:listItem w:displayText="Biotechnologie" w:value="Biotechnologie"/>
                  <w:listItem w:displayText="Gestion de la Qualité" w:value="Gestion de la Qualité"/>
                  <w:listItem w:displayText="Nutrition Humaine" w:value="Nutrition Humaine"/>
                  <w:listItem w:displayText="Sciences Alimentaires" w:value="Sciences Alimentaires"/>
                  <w:listItem w:displayText="Technologie Alimentaire" w:value="Technologie Alimentaire"/>
                </w:comboBox>
              </w:sdtPr>
              <w:sdtEndPr/>
              <w:sdtContent>
                <w:r w:rsidR="001D1FFB">
                  <w:rPr>
                    <w:rStyle w:val="Textedelespacerserv"/>
                  </w:rPr>
                  <w:t xml:space="preserve">Choisissez                                                  </w:t>
                </w:r>
              </w:sdtContent>
            </w:sdt>
          </w:p>
        </w:tc>
        <w:tc>
          <w:tcPr>
            <w:tcW w:w="3926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color w:val="808080"/>
                  <w:sz w:val="22"/>
                  <w:szCs w:val="22"/>
                </w:rPr>
                <w:id w:val="230434584"/>
                <w:placeholder>
                  <w:docPart w:val="82AD4A173148480189B228D7D00EDA37"/>
                </w:placeholder>
                <w:showingPlcHdr/>
                <w:comboBox>
                  <w:listItem w:displayText="Biotechnologie" w:value="Biotechnologie"/>
                  <w:listItem w:displayText="Gestion de la Qualité" w:value="Gestion de la Qualité"/>
                  <w:listItem w:displayText="Nutrition Humaine" w:value="Nutrition Humaine"/>
                  <w:listItem w:displayText="Sciences Alimentaires" w:value="Sciences Alimentaires"/>
                  <w:listItem w:displayText="Technologie Alimentaire" w:value="Technologie Alimentaire"/>
                </w:comboBox>
              </w:sdtPr>
              <w:sdtEndPr/>
              <w:sdtContent>
                <w:r w:rsidR="001D1FFB">
                  <w:rPr>
                    <w:rStyle w:val="Textedelespacerserv"/>
                  </w:rPr>
                  <w:t xml:space="preserve">Choisissez                                                  </w:t>
                </w:r>
              </w:sdtContent>
            </w:sdt>
          </w:p>
        </w:tc>
      </w:tr>
      <w:tr w:rsidR="001D1FFB" w:rsidRPr="002E64B8" w:rsidTr="00453E9A">
        <w:trPr>
          <w:gridAfter w:val="1"/>
          <w:wAfter w:w="462" w:type="dxa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1D1FFB" w:rsidRPr="002E64B8" w:rsidRDefault="001D1FFB" w:rsidP="001D1FF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E64B8">
              <w:rPr>
                <w:rFonts w:ascii="Century Gothic" w:hAnsi="Century Gothic"/>
                <w:sz w:val="22"/>
                <w:szCs w:val="22"/>
              </w:rPr>
              <w:t>Année </w:t>
            </w:r>
          </w:p>
        </w:tc>
        <w:tc>
          <w:tcPr>
            <w:tcW w:w="3926" w:type="dxa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2010747948"/>
                <w:placeholder>
                  <w:docPart w:val="7F9225CD345849ABB26B101D4CDD534E"/>
                </w:placeholder>
                <w:showingPlcHdr/>
                <w:comboBox>
                  <w:listItem w:displayText="1e année" w:value="1e année"/>
                  <w:listItem w:displayText="2e année" w:value="2e année"/>
                  <w:listItem w:displayText="3e année" w:value="3e année"/>
                  <w:listItem w:displayText="4e année" w:value="4e année"/>
                  <w:listItem w:displayText="5e année" w:value="5e année"/>
                </w:comboBox>
              </w:sdtPr>
              <w:sdtEndPr/>
              <w:sdtContent>
                <w:r w:rsidR="001D1FFB">
                  <w:rPr>
                    <w:rStyle w:val="Textedelespacerserv"/>
                  </w:rPr>
                  <w:t xml:space="preserve">Choisissez                                                  </w:t>
                </w:r>
              </w:sdtContent>
            </w:sdt>
          </w:p>
        </w:tc>
        <w:tc>
          <w:tcPr>
            <w:tcW w:w="3926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1D1FFB" w:rsidRPr="002E64B8" w:rsidRDefault="00901202" w:rsidP="001D1FF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color w:val="808080"/>
                  <w:sz w:val="22"/>
                  <w:szCs w:val="22"/>
                </w:rPr>
                <w:id w:val="-1976820327"/>
                <w:placeholder>
                  <w:docPart w:val="AD5FB871DF4B4FC982C7E1E91721E57F"/>
                </w:placeholder>
                <w:showingPlcHdr/>
                <w:comboBox>
                  <w:listItem w:displayText="1e année" w:value="1e année"/>
                  <w:listItem w:displayText="2e année" w:value="2e année"/>
                  <w:listItem w:displayText="3e année" w:value="3e année"/>
                  <w:listItem w:displayText="4e année" w:value="4e année"/>
                  <w:listItem w:displayText="5e année" w:value="5e année"/>
                </w:comboBox>
              </w:sdtPr>
              <w:sdtEndPr/>
              <w:sdtContent>
                <w:r w:rsidR="001D1FFB">
                  <w:rPr>
                    <w:rStyle w:val="Textedelespacerserv"/>
                  </w:rPr>
                  <w:t xml:space="preserve">Choisissez                                                  </w:t>
                </w:r>
              </w:sdtContent>
            </w:sdt>
          </w:p>
        </w:tc>
      </w:tr>
      <w:tr w:rsidR="001D1FFB" w:rsidRPr="002E64B8" w:rsidTr="00453E9A">
        <w:trPr>
          <w:gridAfter w:val="1"/>
          <w:wAfter w:w="462" w:type="dxa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1D1FFB" w:rsidRPr="002E64B8" w:rsidRDefault="001D1FFB" w:rsidP="001D1FF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</w:t>
            </w:r>
          </w:p>
        </w:tc>
        <w:tc>
          <w:tcPr>
            <w:tcW w:w="3926" w:type="dxa"/>
            <w:tcBorders>
              <w:top w:val="nil"/>
              <w:left w:val="single" w:sz="4" w:space="0" w:color="577188"/>
              <w:bottom w:val="nil"/>
            </w:tcBorders>
          </w:tcPr>
          <w:p w:rsidR="001D1FFB" w:rsidRDefault="00901202" w:rsidP="001D1FFB">
            <w:pPr>
              <w:tabs>
                <w:tab w:val="center" w:pos="3746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752892165"/>
                <w:placeholder>
                  <w:docPart w:val="4E43DE1F9E5E4CF9AF7AED9D956DFA32"/>
                </w:placeholder>
                <w:showingPlcHdr/>
                <w:text/>
              </w:sdtPr>
              <w:sdtEndPr/>
              <w:sdtContent>
                <w:r w:rsidR="001D1FFB">
                  <w:rPr>
                    <w:rStyle w:val="Textedelespacerserv"/>
                  </w:rPr>
                  <w:t xml:space="preserve">Entrez votre email                                  </w:t>
                </w:r>
              </w:sdtContent>
            </w:sdt>
          </w:p>
        </w:tc>
        <w:tc>
          <w:tcPr>
            <w:tcW w:w="3926" w:type="dxa"/>
            <w:gridSpan w:val="2"/>
            <w:tcBorders>
              <w:top w:val="nil"/>
              <w:left w:val="single" w:sz="4" w:space="0" w:color="577188"/>
              <w:bottom w:val="nil"/>
            </w:tcBorders>
          </w:tcPr>
          <w:p w:rsidR="001D1FFB" w:rsidRDefault="00901202" w:rsidP="001D1FFB">
            <w:pPr>
              <w:tabs>
                <w:tab w:val="center" w:pos="3746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color w:val="808080"/>
                  <w:sz w:val="22"/>
                  <w:szCs w:val="22"/>
                </w:rPr>
                <w:id w:val="-1452930256"/>
                <w:placeholder>
                  <w:docPart w:val="45D8862747D046F4AD24AE37BEF960C9"/>
                </w:placeholder>
                <w:showingPlcHdr/>
                <w:text/>
              </w:sdtPr>
              <w:sdtEndPr/>
              <w:sdtContent>
                <w:r w:rsidR="001D1FFB">
                  <w:rPr>
                    <w:rStyle w:val="Textedelespacerserv"/>
                  </w:rPr>
                  <w:t xml:space="preserve">Entrez votre email                                  </w:t>
                </w:r>
              </w:sdtContent>
            </w:sdt>
          </w:p>
        </w:tc>
      </w:tr>
      <w:tr w:rsidR="001D1FFB" w:rsidRPr="002E64B8" w:rsidTr="00453E9A">
        <w:trPr>
          <w:gridAfter w:val="1"/>
          <w:wAfter w:w="462" w:type="dxa"/>
        </w:trPr>
        <w:tc>
          <w:tcPr>
            <w:tcW w:w="2354" w:type="dxa"/>
            <w:tcBorders>
              <w:top w:val="nil"/>
              <w:bottom w:val="nil"/>
              <w:right w:val="single" w:sz="4" w:space="0" w:color="577188"/>
            </w:tcBorders>
          </w:tcPr>
          <w:p w:rsidR="001D1FFB" w:rsidRDefault="001D1FFB" w:rsidP="001D1FFB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Mobile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307444213"/>
            <w:placeholder>
              <w:docPart w:val="2881C488883E423B9065A722F0A53A6E"/>
            </w:placeholder>
            <w:showingPlcHdr/>
            <w:text/>
          </w:sdtPr>
          <w:sdtEndPr/>
          <w:sdtContent>
            <w:tc>
              <w:tcPr>
                <w:tcW w:w="3926" w:type="dxa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1D1FFB" w:rsidRDefault="001D1FFB" w:rsidP="001D1FFB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 xml:space="preserve">Entrez votre numéro de mobile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808080"/>
              <w:sz w:val="22"/>
              <w:szCs w:val="22"/>
            </w:rPr>
            <w:id w:val="1916282029"/>
            <w:placeholder>
              <w:docPart w:val="7351E0AC091D4B599BF8C8F36D352D54"/>
            </w:placeholder>
            <w:showingPlcHdr/>
            <w:text/>
          </w:sdtPr>
          <w:sdtEndPr/>
          <w:sdtContent>
            <w:tc>
              <w:tcPr>
                <w:tcW w:w="3926" w:type="dxa"/>
                <w:gridSpan w:val="2"/>
                <w:tcBorders>
                  <w:top w:val="nil"/>
                  <w:left w:val="single" w:sz="4" w:space="0" w:color="577188"/>
                  <w:bottom w:val="nil"/>
                </w:tcBorders>
              </w:tcPr>
              <w:p w:rsidR="001D1FFB" w:rsidRDefault="001D1FFB" w:rsidP="001D1FFB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 xml:space="preserve">Entrez votre numéro de mobile       </w:t>
                </w:r>
              </w:p>
            </w:tc>
          </w:sdtContent>
        </w:sdt>
      </w:tr>
    </w:tbl>
    <w:p w:rsidR="005F7D7C" w:rsidRPr="000015E7" w:rsidRDefault="009851FA" w:rsidP="00810F1B">
      <w:pPr>
        <w:pStyle w:val="Titre1"/>
        <w:rPr>
          <w:lang w:eastAsia="en-US"/>
        </w:rPr>
      </w:pPr>
      <w:r w:rsidRPr="000015E7">
        <w:rPr>
          <w:lang w:eastAsia="en-US"/>
        </w:rPr>
        <w:t xml:space="preserve">Intitulé du projet </w:t>
      </w:r>
    </w:p>
    <w:sdt>
      <w:sdtPr>
        <w:rPr>
          <w:rStyle w:val="Style3"/>
        </w:rPr>
        <w:alias w:val="Titre"/>
        <w:tag w:val="Titre"/>
        <w:id w:val="1467093347"/>
        <w:placeholder>
          <w:docPart w:val="3481978CEE694907BF0EFB98B6BEB422"/>
        </w:placeholder>
        <w:showingPlcHdr/>
        <w:text w:multiLine="1"/>
      </w:sdtPr>
      <w:sdtEndPr>
        <w:rPr>
          <w:rStyle w:val="Style3"/>
        </w:rPr>
      </w:sdtEndPr>
      <w:sdtContent>
        <w:p w:rsidR="009851FA" w:rsidRDefault="000015E7" w:rsidP="000015E7">
          <w:pPr>
            <w:rPr>
              <w:rStyle w:val="TitreCar"/>
            </w:rPr>
          </w:pPr>
          <w:r w:rsidRPr="002E64B8">
            <w:rPr>
              <w:rStyle w:val="Textedelespacerserv"/>
            </w:rPr>
            <w:t>Titre du projet (max. 100 caractères)</w:t>
          </w:r>
        </w:p>
      </w:sdtContent>
    </w:sdt>
    <w:p w:rsidR="002E64B8" w:rsidRPr="002E64B8" w:rsidRDefault="002E64B8" w:rsidP="00810F1B">
      <w:pPr>
        <w:pStyle w:val="Titre1"/>
        <w:rPr>
          <w:lang w:eastAsia="en-US"/>
        </w:rPr>
      </w:pPr>
      <w:r w:rsidRPr="00810F1B">
        <w:t>Thématique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32"/>
      </w:tblGrid>
      <w:tr w:rsidR="00A403A3" w:rsidRPr="00A403A3" w:rsidTr="00A403A3">
        <w:tc>
          <w:tcPr>
            <w:tcW w:w="4644" w:type="dxa"/>
          </w:tcPr>
          <w:p w:rsidR="00A403A3" w:rsidRPr="00A403A3" w:rsidRDefault="00901202" w:rsidP="0068079B">
            <w:pPr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Style w:val="Style1"/>
                </w:rPr>
                <w:alias w:val="Thème"/>
                <w:tag w:val="Thème"/>
                <w:id w:val="-1707711301"/>
                <w:placeholder>
                  <w:docPart w:val="4116D33163C84458837B49BE6F7EF5EC"/>
                </w:placeholder>
                <w:showingPlcHdr/>
                <w:comboBox>
                  <w:listItem w:displayText="Innovation" w:value="Innovation"/>
                  <w:listItem w:displayText="Formulation" w:value="Formulation"/>
                  <w:listItem w:displayText="Transformation" w:value="Transformation"/>
                  <w:listItem w:displayText="Valorisation" w:value="Valorisation"/>
                  <w:listItem w:displayText="Elaboration" w:value="Elaboration"/>
                  <w:listItem w:displayText="Autres" w:value="Autres"/>
                </w:comboBox>
              </w:sdtPr>
              <w:sdtEndPr>
                <w:rPr>
                  <w:rStyle w:val="Style1"/>
                </w:rPr>
              </w:sdtEndPr>
              <w:sdtContent>
                <w:r w:rsidR="00767EB1" w:rsidRPr="001063C4">
                  <w:rPr>
                    <w:rStyle w:val="Textedelespacerserv"/>
                  </w:rPr>
                  <w:t xml:space="preserve">Choisissez un </w:t>
                </w:r>
                <w:r w:rsidR="00767EB1">
                  <w:rPr>
                    <w:rStyle w:val="Textedelespacerserv"/>
                  </w:rPr>
                  <w:t xml:space="preserve">thème                                       </w:t>
                </w:r>
              </w:sdtContent>
            </w:sdt>
            <w:r w:rsidR="00A403A3" w:rsidRPr="00A403A3">
              <w:rPr>
                <w:rStyle w:val="Style1"/>
              </w:rPr>
              <w:t xml:space="preserve"> </w:t>
            </w:r>
          </w:p>
        </w:tc>
        <w:tc>
          <w:tcPr>
            <w:tcW w:w="5832" w:type="dxa"/>
          </w:tcPr>
          <w:p w:rsidR="00A403A3" w:rsidRPr="00A403A3" w:rsidRDefault="00901202" w:rsidP="0068079B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autres"/>
                <w:tag w:val="autres"/>
                <w:id w:val="1561217009"/>
                <w:placeholder>
                  <w:docPart w:val="1499BAEF07FD42DFAED422EAA057C29D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767EB1">
                  <w:rPr>
                    <w:rStyle w:val="Textedelespacerserv"/>
                  </w:rPr>
                  <w:t xml:space="preserve">Si autres, veuillez préciser                                                           </w:t>
                </w:r>
              </w:sdtContent>
            </w:sdt>
          </w:p>
        </w:tc>
      </w:tr>
    </w:tbl>
    <w:p w:rsidR="002E64B8" w:rsidRPr="002E64B8" w:rsidRDefault="002E64B8" w:rsidP="00810F1B">
      <w:pPr>
        <w:pStyle w:val="Titre1"/>
        <w:rPr>
          <w:lang w:eastAsia="en-US"/>
        </w:rPr>
      </w:pPr>
      <w:r w:rsidRPr="002E64B8">
        <w:rPr>
          <w:lang w:eastAsia="en-US"/>
        </w:rPr>
        <w:t xml:space="preserve">Résumé du </w:t>
      </w:r>
      <w:r w:rsidRPr="00810F1B">
        <w:t>projet</w:t>
      </w:r>
      <w:r w:rsidRPr="002E64B8">
        <w:rPr>
          <w:lang w:eastAsia="en-US"/>
        </w:rPr>
        <w:t xml:space="preserve"> </w:t>
      </w:r>
    </w:p>
    <w:sdt>
      <w:sdtPr>
        <w:rPr>
          <w:rStyle w:val="Style2"/>
        </w:rPr>
        <w:alias w:val="Résumé"/>
        <w:tag w:val="Résumé"/>
        <w:id w:val="1445038451"/>
        <w:placeholder>
          <w:docPart w:val="24F8BADDDD5D4501BF050E5EEE57FB71"/>
        </w:placeholder>
        <w:showingPlcHdr/>
        <w:text w:multiLine="1"/>
      </w:sdtPr>
      <w:sdtEndPr>
        <w:rPr>
          <w:rStyle w:val="Style2"/>
        </w:rPr>
      </w:sdtEndPr>
      <w:sdtContent>
        <w:p w:rsidR="002E64B8" w:rsidRDefault="000015E7" w:rsidP="000015E7">
          <w:pPr>
            <w:rPr>
              <w:rStyle w:val="Style2"/>
            </w:rPr>
          </w:pPr>
          <w:r w:rsidRPr="002E64B8">
            <w:rPr>
              <w:rStyle w:val="Textedelespacerserv"/>
            </w:rPr>
            <w:t xml:space="preserve">Titre du projet (max. </w:t>
          </w:r>
          <w:r w:rsidR="00053DC8">
            <w:rPr>
              <w:rStyle w:val="Textedelespacerserv"/>
            </w:rPr>
            <w:t>3</w:t>
          </w:r>
          <w:r w:rsidRPr="002E64B8">
            <w:rPr>
              <w:rStyle w:val="Textedelespacerserv"/>
            </w:rPr>
            <w:t>00 mots)</w:t>
          </w:r>
        </w:p>
      </w:sdtContent>
    </w:sdt>
    <w:p w:rsidR="00E749CA" w:rsidRPr="002E64B8" w:rsidRDefault="00E749CA" w:rsidP="00E749CA">
      <w:pPr>
        <w:pStyle w:val="Titre1"/>
        <w:rPr>
          <w:lang w:eastAsia="en-US"/>
        </w:rPr>
      </w:pPr>
      <w:r>
        <w:rPr>
          <w:lang w:eastAsia="en-US"/>
        </w:rPr>
        <w:t>Matériel nécessaire</w:t>
      </w:r>
    </w:p>
    <w:sdt>
      <w:sdtPr>
        <w:rPr>
          <w:rStyle w:val="Style2"/>
        </w:rPr>
        <w:alias w:val="Matériel"/>
        <w:tag w:val="Résumé"/>
        <w:id w:val="-513544149"/>
        <w:placeholder>
          <w:docPart w:val="FAB91C826E274EC4A2ED3CFC81A3B8EC"/>
        </w:placeholder>
        <w:showingPlcHdr/>
        <w:text w:multiLine="1"/>
      </w:sdtPr>
      <w:sdtEndPr>
        <w:rPr>
          <w:rStyle w:val="Style2"/>
        </w:rPr>
      </w:sdtEndPr>
      <w:sdtContent>
        <w:p w:rsidR="00F80A54" w:rsidRPr="00E749CA" w:rsidRDefault="00E749CA" w:rsidP="009744E9">
          <w:pPr>
            <w:rPr>
              <w:rFonts w:ascii="Century Gothic" w:hAnsi="Century Gothic"/>
              <w:color w:val="auto"/>
              <w:sz w:val="22"/>
            </w:rPr>
          </w:pPr>
          <w:r>
            <w:rPr>
              <w:rStyle w:val="Textedelespacerserv"/>
            </w:rPr>
            <w:t>Citez le matériel dont vous avez besoin</w:t>
          </w:r>
        </w:p>
      </w:sdtContent>
    </w:sdt>
    <w:sectPr w:rsidR="00F80A54" w:rsidRPr="00E749CA" w:rsidSect="00810F1B">
      <w:footerReference w:type="default" r:id="rId10"/>
      <w:headerReference w:type="first" r:id="rId11"/>
      <w:footerReference w:type="first" r:id="rId12"/>
      <w:pgSz w:w="12240" w:h="15840" w:code="1"/>
      <w:pgMar w:top="993" w:right="90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02" w:rsidRDefault="00901202">
      <w:pPr>
        <w:spacing w:before="0" w:after="0"/>
      </w:pPr>
      <w:r>
        <w:separator/>
      </w:r>
    </w:p>
  </w:endnote>
  <w:endnote w:type="continuationSeparator" w:id="0">
    <w:p w:rsidR="00901202" w:rsidRDefault="00901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1D" w:rsidRDefault="003F541D">
    <w:pPr>
      <w:pStyle w:val="Pieddepage"/>
    </w:pPr>
    <w:r>
      <w:t xml:space="preserve">Page </w:t>
    </w:r>
    <w:r w:rsidR="00957F0A">
      <w:fldChar w:fldCharType="begin"/>
    </w:r>
    <w:r>
      <w:instrText>page</w:instrText>
    </w:r>
    <w:r w:rsidR="00957F0A">
      <w:fldChar w:fldCharType="separate"/>
    </w:r>
    <w:r w:rsidR="00F80A54">
      <w:rPr>
        <w:noProof/>
      </w:rPr>
      <w:t>2</w:t>
    </w:r>
    <w:r w:rsidR="00957F0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54" w:rsidRPr="00F80A54" w:rsidRDefault="00F80A54" w:rsidP="004E6704">
    <w:pPr>
      <w:pStyle w:val="Pieddepage"/>
      <w:jc w:val="center"/>
      <w:rPr>
        <w:rFonts w:cs="Times New Roman"/>
        <w:lang w:bidi="ar-DZ"/>
      </w:rPr>
    </w:pPr>
    <w:r>
      <w:rPr>
        <w:rFonts w:cs="Times New Roman"/>
        <w:lang w:bidi="ar-DZ"/>
      </w:rPr>
      <w:t xml:space="preserve">Veuillez remplir le formulaire et l’envoyer à l’adresse </w:t>
    </w:r>
    <w:hyperlink r:id="rId1" w:history="1">
      <w:r w:rsidRPr="006D08E3">
        <w:rPr>
          <w:rStyle w:val="Lienhypertexte"/>
          <w:rFonts w:cs="Times New Roman"/>
          <w:lang w:bidi="ar-DZ"/>
        </w:rPr>
        <w:t>inataa@umc.edu.dz</w:t>
      </w:r>
    </w:hyperlink>
    <w:r w:rsidR="009744E9">
      <w:rPr>
        <w:rFonts w:cs="Times New Roman"/>
        <w:lang w:bidi="ar-DZ"/>
      </w:rPr>
      <w:t xml:space="preserve"> avant le 12 </w:t>
    </w:r>
    <w:r w:rsidR="004E6704">
      <w:rPr>
        <w:rFonts w:cs="Times New Roman"/>
        <w:lang w:bidi="ar-DZ"/>
      </w:rPr>
      <w:t>mars</w:t>
    </w:r>
    <w:r w:rsidR="009744E9">
      <w:rPr>
        <w:rFonts w:cs="Times New Roman"/>
        <w:lang w:bidi="ar-DZ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02" w:rsidRDefault="00901202">
      <w:pPr>
        <w:spacing w:before="0" w:after="0"/>
      </w:pPr>
      <w:r>
        <w:separator/>
      </w:r>
    </w:p>
  </w:footnote>
  <w:footnote w:type="continuationSeparator" w:id="0">
    <w:p w:rsidR="00901202" w:rsidRDefault="00901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56" w:type="pct"/>
      <w:tblLook w:val="04A0" w:firstRow="1" w:lastRow="0" w:firstColumn="1" w:lastColumn="0" w:noHBand="0" w:noVBand="1"/>
    </w:tblPr>
    <w:tblGrid>
      <w:gridCol w:w="10032"/>
      <w:gridCol w:w="3495"/>
    </w:tblGrid>
    <w:tr w:rsidR="003F541D" w:rsidTr="00767EB1">
      <w:tc>
        <w:tcPr>
          <w:tcW w:w="3708" w:type="pct"/>
          <w:vAlign w:val="bottom"/>
        </w:tcPr>
        <w:p w:rsidR="00613D45" w:rsidRPr="00613D45" w:rsidRDefault="00F80A54" w:rsidP="00613D45">
          <w:pPr>
            <w:jc w:val="center"/>
            <w:rPr>
              <w:rFonts w:ascii="Tahoma" w:hAnsi="Tahoma" w:cs="Tahoma"/>
              <w:b/>
              <w:bCs/>
              <w:rtl/>
              <w:lang w:bidi="ar-DZ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-182245</wp:posOffset>
                </wp:positionV>
                <wp:extent cx="863600" cy="863600"/>
                <wp:effectExtent l="0" t="0" r="0" b="0"/>
                <wp:wrapNone/>
                <wp:docPr id="14" name="Imag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3"/>
                        <pic:cNvPicPr preferRelativeResize="0">
                          <a:picLocks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-173990</wp:posOffset>
                </wp:positionV>
                <wp:extent cx="864000" cy="864000"/>
                <wp:effectExtent l="0" t="0" r="0" b="0"/>
                <wp:wrapNone/>
                <wp:docPr id="12" name="Imag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1"/>
                        <pic:cNvPicPr preferRelativeResize="0">
                          <a:picLocks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3D45" w:rsidRPr="00613D45">
            <w:rPr>
              <w:rFonts w:ascii="Tahoma" w:hAnsi="Tahoma" w:cs="Tahoma"/>
              <w:b/>
              <w:bCs/>
              <w:rtl/>
              <w:lang w:bidi="ar-DZ"/>
            </w:rPr>
            <w:t>جامع</w:t>
          </w:r>
          <w:r w:rsidR="00613D45">
            <w:rPr>
              <w:rFonts w:ascii="Tahoma" w:hAnsi="Tahoma" w:cs="Tahoma" w:hint="cs"/>
              <w:b/>
              <w:bCs/>
              <w:rtl/>
              <w:lang w:bidi="ar-DZ"/>
            </w:rPr>
            <w:t>ـ</w:t>
          </w:r>
          <w:r w:rsidR="00613D45" w:rsidRPr="00613D45">
            <w:rPr>
              <w:rFonts w:ascii="Tahoma" w:hAnsi="Tahoma" w:cs="Tahoma"/>
              <w:b/>
              <w:bCs/>
              <w:rtl/>
              <w:lang w:bidi="ar-DZ"/>
            </w:rPr>
            <w:t>ة الإخ</w:t>
          </w:r>
          <w:r w:rsidR="00613D45">
            <w:rPr>
              <w:rFonts w:ascii="Tahoma" w:hAnsi="Tahoma" w:cs="Tahoma" w:hint="cs"/>
              <w:b/>
              <w:bCs/>
              <w:rtl/>
              <w:lang w:bidi="ar-DZ"/>
            </w:rPr>
            <w:t>ــ</w:t>
          </w:r>
          <w:r w:rsidR="00613D45" w:rsidRPr="00613D45">
            <w:rPr>
              <w:rFonts w:ascii="Tahoma" w:hAnsi="Tahoma" w:cs="Tahoma"/>
              <w:b/>
              <w:bCs/>
              <w:rtl/>
              <w:lang w:bidi="ar-DZ"/>
            </w:rPr>
            <w:t>وة منت</w:t>
          </w:r>
          <w:r w:rsidR="00613D45">
            <w:rPr>
              <w:rFonts w:ascii="Tahoma" w:hAnsi="Tahoma" w:cs="Tahoma" w:hint="cs"/>
              <w:b/>
              <w:bCs/>
              <w:rtl/>
              <w:lang w:bidi="ar-DZ"/>
            </w:rPr>
            <w:t>ــ</w:t>
          </w:r>
          <w:r w:rsidR="00613D45" w:rsidRPr="00613D45">
            <w:rPr>
              <w:rFonts w:ascii="Tahoma" w:hAnsi="Tahoma" w:cs="Tahoma"/>
              <w:b/>
              <w:bCs/>
              <w:rtl/>
              <w:lang w:bidi="ar-DZ"/>
            </w:rPr>
            <w:t>وري قس</w:t>
          </w:r>
          <w:r w:rsidR="00613D45">
            <w:rPr>
              <w:rFonts w:ascii="Tahoma" w:hAnsi="Tahoma" w:cs="Tahoma" w:hint="cs"/>
              <w:b/>
              <w:bCs/>
              <w:rtl/>
              <w:lang w:bidi="ar-DZ"/>
            </w:rPr>
            <w:t>ــــــــ</w:t>
          </w:r>
          <w:r w:rsidR="00613D45" w:rsidRPr="00613D45">
            <w:rPr>
              <w:rFonts w:ascii="Tahoma" w:hAnsi="Tahoma" w:cs="Tahoma"/>
              <w:b/>
              <w:bCs/>
              <w:rtl/>
              <w:lang w:bidi="ar-DZ"/>
            </w:rPr>
            <w:t>نطينة</w:t>
          </w:r>
        </w:p>
        <w:p w:rsidR="003F541D" w:rsidRPr="00613D45" w:rsidRDefault="003F541D" w:rsidP="00613D45">
          <w:pPr>
            <w:jc w:val="center"/>
            <w:rPr>
              <w:rFonts w:ascii="Century Gothic" w:hAnsi="Century Gothic"/>
              <w:b/>
              <w:bCs/>
              <w:sz w:val="19"/>
              <w:szCs w:val="19"/>
            </w:rPr>
          </w:pPr>
          <w:r w:rsidRPr="00613D45">
            <w:rPr>
              <w:rFonts w:ascii="Century Gothic" w:hAnsi="Century Gothic"/>
              <w:b/>
              <w:bCs/>
              <w:sz w:val="19"/>
              <w:szCs w:val="19"/>
            </w:rPr>
            <w:t>Université Frères Mentouri, Constantine 1</w:t>
          </w:r>
        </w:p>
        <w:p w:rsidR="00613D45" w:rsidRPr="00F80A54" w:rsidRDefault="00613D45" w:rsidP="00613D45">
          <w:pPr>
            <w:jc w:val="center"/>
            <w:rPr>
              <w:rFonts w:ascii="Tahoma" w:hAnsi="Tahoma" w:cs="Times New Roman"/>
              <w:b/>
              <w:bCs/>
              <w:rtl/>
              <w:lang w:bidi="ar-DZ"/>
            </w:rPr>
          </w:pPr>
          <w:r w:rsidRPr="00613D45">
            <w:rPr>
              <w:rFonts w:ascii="Tahoma" w:hAnsi="Tahoma" w:cs="Tahoma"/>
              <w:b/>
              <w:bCs/>
              <w:rtl/>
              <w:lang w:bidi="ar-DZ"/>
            </w:rPr>
            <w:t xml:space="preserve">معـهد التغـذية، التغـذي </w:t>
          </w:r>
          <w:proofErr w:type="gramStart"/>
          <w:r w:rsidRPr="00613D45">
            <w:rPr>
              <w:rFonts w:ascii="Tahoma" w:hAnsi="Tahoma" w:cs="Tahoma"/>
              <w:b/>
              <w:bCs/>
              <w:rtl/>
              <w:lang w:bidi="ar-DZ"/>
            </w:rPr>
            <w:t>و التكنـولــوجي</w:t>
          </w:r>
          <w:r w:rsidR="00F80A54" w:rsidRPr="00613D45">
            <w:rPr>
              <w:rFonts w:ascii="Tahoma" w:hAnsi="Tahoma" w:cs="Tahoma"/>
              <w:b/>
              <w:bCs/>
              <w:rtl/>
              <w:lang w:bidi="ar-DZ"/>
            </w:rPr>
            <w:t>ات</w:t>
          </w:r>
          <w:proofErr w:type="gramEnd"/>
          <w:r w:rsidR="00F80A54" w:rsidRPr="00613D45">
            <w:rPr>
              <w:rFonts w:ascii="Tahoma" w:hAnsi="Tahoma" w:cs="Tahoma"/>
              <w:b/>
              <w:bCs/>
              <w:rtl/>
              <w:lang w:bidi="ar-DZ"/>
            </w:rPr>
            <w:t xml:space="preserve"> الفـلاحيــة الغـذائيــة</w:t>
          </w:r>
        </w:p>
        <w:p w:rsidR="003F541D" w:rsidRPr="00613D45" w:rsidRDefault="003F541D" w:rsidP="00613D45">
          <w:pPr>
            <w:jc w:val="center"/>
            <w:rPr>
              <w:rFonts w:ascii="Century Gothic" w:hAnsi="Century Gothic" w:cs="Times New Roman"/>
              <w:b/>
              <w:bCs/>
              <w:sz w:val="19"/>
              <w:szCs w:val="19"/>
            </w:rPr>
          </w:pPr>
          <w:r w:rsidRPr="00613D45">
            <w:rPr>
              <w:rFonts w:ascii="Century Gothic" w:hAnsi="Century Gothic"/>
              <w:b/>
              <w:bCs/>
              <w:sz w:val="19"/>
              <w:szCs w:val="19"/>
            </w:rPr>
            <w:t>Institut de la Nutrition, de l’Alimentation et des Technologies Agro-Alimentaires</w:t>
          </w:r>
        </w:p>
      </w:tc>
      <w:tc>
        <w:tcPr>
          <w:tcW w:w="1292" w:type="pct"/>
          <w:vAlign w:val="bottom"/>
        </w:tcPr>
        <w:p w:rsidR="003F541D" w:rsidRDefault="003F541D">
          <w:pPr>
            <w:pStyle w:val="En-tte"/>
          </w:pPr>
        </w:p>
      </w:tc>
    </w:tr>
  </w:tbl>
  <w:p w:rsidR="003F541D" w:rsidRDefault="003F541D" w:rsidP="00767EB1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TN6nY8L/MCzs5+lNQE5f78VyGFxJ4CWSudsqqNR7atQxc3HXghadusYwZ5JnK7ksu+hLvJoexc/fTnGGxotJQ==" w:salt="o34V7MYcN2fNXttVt6AXt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41D"/>
    <w:rsid w:val="000015E7"/>
    <w:rsid w:val="00053DC8"/>
    <w:rsid w:val="000870B4"/>
    <w:rsid w:val="000A3B70"/>
    <w:rsid w:val="001B53C1"/>
    <w:rsid w:val="001D1FFB"/>
    <w:rsid w:val="001E066F"/>
    <w:rsid w:val="00263CF9"/>
    <w:rsid w:val="002C7FE3"/>
    <w:rsid w:val="002D2365"/>
    <w:rsid w:val="002E64B8"/>
    <w:rsid w:val="00321CDF"/>
    <w:rsid w:val="00346EB9"/>
    <w:rsid w:val="003755F3"/>
    <w:rsid w:val="003A2FA3"/>
    <w:rsid w:val="003C6C7F"/>
    <w:rsid w:val="003E35EC"/>
    <w:rsid w:val="003F541D"/>
    <w:rsid w:val="00453E9A"/>
    <w:rsid w:val="00466ADD"/>
    <w:rsid w:val="00487F35"/>
    <w:rsid w:val="004A37CD"/>
    <w:rsid w:val="004E6704"/>
    <w:rsid w:val="00574A2F"/>
    <w:rsid w:val="005E1E47"/>
    <w:rsid w:val="005F7D7C"/>
    <w:rsid w:val="00613D45"/>
    <w:rsid w:val="00701186"/>
    <w:rsid w:val="00754FDA"/>
    <w:rsid w:val="00767EB1"/>
    <w:rsid w:val="00810F1B"/>
    <w:rsid w:val="00836B28"/>
    <w:rsid w:val="008E1398"/>
    <w:rsid w:val="00901202"/>
    <w:rsid w:val="00957F0A"/>
    <w:rsid w:val="009744E9"/>
    <w:rsid w:val="009851FA"/>
    <w:rsid w:val="00992573"/>
    <w:rsid w:val="009E7337"/>
    <w:rsid w:val="00A038A7"/>
    <w:rsid w:val="00A403A3"/>
    <w:rsid w:val="00AB066B"/>
    <w:rsid w:val="00AE6B68"/>
    <w:rsid w:val="00B0018F"/>
    <w:rsid w:val="00C704B2"/>
    <w:rsid w:val="00D24F1F"/>
    <w:rsid w:val="00D3167C"/>
    <w:rsid w:val="00D46CE2"/>
    <w:rsid w:val="00D778F3"/>
    <w:rsid w:val="00D82AF5"/>
    <w:rsid w:val="00D9684F"/>
    <w:rsid w:val="00DD7836"/>
    <w:rsid w:val="00E749CA"/>
    <w:rsid w:val="00F12C2C"/>
    <w:rsid w:val="00F7738C"/>
    <w:rsid w:val="00F80A54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1FA37-3DBC-44FD-B3D7-9A2CB82B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A"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10F1B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0070C0"/>
      <w:spacing w:before="360" w:after="240"/>
      <w:ind w:left="142" w:right="142"/>
      <w:outlineLvl w:val="0"/>
    </w:pPr>
    <w:rPr>
      <w:rFonts w:ascii="Century Gothic" w:eastAsiaTheme="majorEastAsia" w:hAnsi="Century Gothic" w:cstheme="majorBidi"/>
      <w:b/>
      <w:color w:val="FFFFFF" w:themeColor="background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F0A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957F0A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rsid w:val="00957F0A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sid w:val="00957F0A"/>
    <w:rPr>
      <w:kern w:val="20"/>
    </w:rPr>
  </w:style>
  <w:style w:type="paragraph" w:styleId="Sansinterligne">
    <w:name w:val="No Spacing"/>
    <w:link w:val="SansinterligneCar"/>
    <w:uiPriority w:val="1"/>
    <w:qFormat/>
    <w:rsid w:val="00957F0A"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sid w:val="00957F0A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7F0A"/>
  </w:style>
  <w:style w:type="table" w:styleId="Grilledutableau">
    <w:name w:val="Table Grid"/>
    <w:basedOn w:val="TableauNormal"/>
    <w:uiPriority w:val="59"/>
    <w:rsid w:val="00957F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24F1F"/>
    <w:pPr>
      <w:spacing w:before="480" w:after="160"/>
    </w:pPr>
    <w:rPr>
      <w:rFonts w:ascii="Century Gothic" w:eastAsiaTheme="majorEastAsia" w:hAnsi="Century Gothic" w:cstheme="majorBidi"/>
      <w:b/>
      <w:caps/>
      <w:color w:val="000000" w:themeColor="text1"/>
      <w:kern w:val="28"/>
      <w:sz w:val="22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24F1F"/>
    <w:rPr>
      <w:rFonts w:ascii="Century Gothic" w:eastAsiaTheme="majorEastAsia" w:hAnsi="Century Gothic" w:cstheme="majorBidi"/>
      <w:b/>
      <w:caps/>
      <w:color w:val="000000" w:themeColor="text1"/>
      <w:kern w:val="28"/>
      <w:sz w:val="22"/>
      <w:szCs w:val="48"/>
    </w:rPr>
  </w:style>
  <w:style w:type="character" w:styleId="Textedelespacerserv">
    <w:name w:val="Placeholder Text"/>
    <w:basedOn w:val="Policepardfaut"/>
    <w:uiPriority w:val="99"/>
    <w:semiHidden/>
    <w:rsid w:val="00957F0A"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rsid w:val="00957F0A"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957F0A"/>
    <w:rPr>
      <w:kern w:val="20"/>
    </w:rPr>
  </w:style>
  <w:style w:type="table" w:customStyle="1" w:styleId="Tableaudtatdeprojet">
    <w:name w:val="Tableau d’état de projet"/>
    <w:basedOn w:val="TableauNormal"/>
    <w:uiPriority w:val="99"/>
    <w:rsid w:val="00957F0A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sid w:val="00810F1B"/>
    <w:rPr>
      <w:rFonts w:ascii="Century Gothic" w:eastAsiaTheme="majorEastAsia" w:hAnsi="Century Gothic" w:cstheme="majorBidi"/>
      <w:b/>
      <w:color w:val="FFFFFF" w:themeColor="background1"/>
      <w:kern w:val="20"/>
      <w:sz w:val="22"/>
      <w:szCs w:val="22"/>
      <w:shd w:val="clear" w:color="auto" w:fill="0070C0"/>
    </w:rPr>
  </w:style>
  <w:style w:type="character" w:styleId="Marquedecommentaire">
    <w:name w:val="annotation reference"/>
    <w:basedOn w:val="Policepardfaut"/>
    <w:uiPriority w:val="99"/>
    <w:semiHidden/>
    <w:unhideWhenUsed/>
    <w:rsid w:val="00263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3CF9"/>
  </w:style>
  <w:style w:type="character" w:customStyle="1" w:styleId="CommentaireCar">
    <w:name w:val="Commentaire Car"/>
    <w:basedOn w:val="Policepardfaut"/>
    <w:link w:val="Commentaire"/>
    <w:uiPriority w:val="99"/>
    <w:semiHidden/>
    <w:rsid w:val="00263CF9"/>
    <w:rPr>
      <w:kern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3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3CF9"/>
    <w:rPr>
      <w:b/>
      <w:bCs/>
      <w:kern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C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CF9"/>
    <w:rPr>
      <w:rFonts w:ascii="Segoe UI" w:hAnsi="Segoe UI" w:cs="Segoe UI"/>
      <w:kern w:val="20"/>
      <w:sz w:val="18"/>
      <w:szCs w:val="18"/>
    </w:rPr>
  </w:style>
  <w:style w:type="character" w:customStyle="1" w:styleId="Style1">
    <w:name w:val="Style1"/>
    <w:basedOn w:val="Policepardfaut"/>
    <w:uiPriority w:val="1"/>
    <w:rsid w:val="000015E7"/>
    <w:rPr>
      <w:rFonts w:ascii="Century Gothic" w:hAnsi="Century Gothic"/>
      <w:color w:val="auto"/>
      <w:sz w:val="22"/>
    </w:rPr>
  </w:style>
  <w:style w:type="character" w:customStyle="1" w:styleId="Style2">
    <w:name w:val="Style2"/>
    <w:basedOn w:val="Policepardfaut"/>
    <w:uiPriority w:val="1"/>
    <w:rsid w:val="000015E7"/>
    <w:rPr>
      <w:rFonts w:ascii="Century Gothic" w:hAnsi="Century Gothic"/>
      <w:color w:val="auto"/>
      <w:sz w:val="22"/>
    </w:rPr>
  </w:style>
  <w:style w:type="character" w:customStyle="1" w:styleId="Style3">
    <w:name w:val="Style3"/>
    <w:basedOn w:val="Policepardfaut"/>
    <w:uiPriority w:val="1"/>
    <w:rsid w:val="000015E7"/>
    <w:rPr>
      <w:rFonts w:ascii="Century Gothic" w:hAnsi="Century Gothic"/>
      <w:b/>
      <w:color w:val="auto"/>
      <w:sz w:val="24"/>
    </w:rPr>
  </w:style>
  <w:style w:type="character" w:styleId="Lienhypertexte">
    <w:name w:val="Hyperlink"/>
    <w:basedOn w:val="Policepardfaut"/>
    <w:uiPriority w:val="99"/>
    <w:unhideWhenUsed/>
    <w:rsid w:val="00F80A54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ataa@umc.edu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ATAA\FabLab\Formulaire%20d'inscription%20FabLa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81978CEE694907BF0EFB98B6BEB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6F4E1-24DF-4AAA-AF9B-3F88D43DA872}"/>
      </w:docPartPr>
      <w:docPartBody>
        <w:p w:rsidR="00526901" w:rsidRDefault="009159A0" w:rsidP="009159A0">
          <w:pPr>
            <w:pStyle w:val="3481978CEE694907BF0EFB98B6BEB42212"/>
          </w:pPr>
          <w:r w:rsidRPr="002E64B8">
            <w:rPr>
              <w:rStyle w:val="Textedelespacerserv"/>
            </w:rPr>
            <w:t>Titre du projet (max. 100 caractères)</w:t>
          </w:r>
        </w:p>
      </w:docPartBody>
    </w:docPart>
    <w:docPart>
      <w:docPartPr>
        <w:name w:val="24F8BADDDD5D4501BF050E5EEE57F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6AAB5-7F8B-468D-910B-84C783B93304}"/>
      </w:docPartPr>
      <w:docPartBody>
        <w:p w:rsidR="00526901" w:rsidRDefault="009159A0" w:rsidP="009159A0">
          <w:pPr>
            <w:pStyle w:val="24F8BADDDD5D4501BF050E5EEE57FB7112"/>
          </w:pPr>
          <w:r w:rsidRPr="002E64B8">
            <w:rPr>
              <w:rStyle w:val="Textedelespacerserv"/>
            </w:rPr>
            <w:t xml:space="preserve">Titre du projet (max. </w:t>
          </w:r>
          <w:r>
            <w:rPr>
              <w:rStyle w:val="Textedelespacerserv"/>
            </w:rPr>
            <w:t>3</w:t>
          </w:r>
          <w:r w:rsidRPr="002E64B8">
            <w:rPr>
              <w:rStyle w:val="Textedelespacerserv"/>
            </w:rPr>
            <w:t>00 mots)</w:t>
          </w:r>
        </w:p>
      </w:docPartBody>
    </w:docPart>
    <w:docPart>
      <w:docPartPr>
        <w:name w:val="1CA2A579FFB8449389936D123A9E5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E2249-81A0-4A87-B3C2-5EC113590B86}"/>
      </w:docPartPr>
      <w:docPartBody>
        <w:p w:rsidR="00526901" w:rsidRDefault="009159A0" w:rsidP="009159A0">
          <w:pPr>
            <w:pStyle w:val="1CA2A579FFB8449389936D123A9E53067"/>
          </w:pPr>
          <w:r w:rsidRPr="002E64B8">
            <w:rPr>
              <w:rStyle w:val="Textedelespacerserv"/>
            </w:rPr>
            <w:t xml:space="preserve">Entrez votre prénom  </w:t>
          </w:r>
          <w:r>
            <w:rPr>
              <w:rStyle w:val="Textedelespacerserv"/>
            </w:rPr>
            <w:t xml:space="preserve">   </w:t>
          </w:r>
          <w:r w:rsidRPr="002E64B8">
            <w:rPr>
              <w:rStyle w:val="Textedelespacerserv"/>
            </w:rPr>
            <w:t xml:space="preserve">              </w:t>
          </w:r>
          <w:r>
            <w:rPr>
              <w:rStyle w:val="Textedelespacerserv"/>
            </w:rPr>
            <w:t xml:space="preserve">   </w:t>
          </w:r>
          <w:r w:rsidRPr="002E64B8"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C0ACAEE517534FBF81A4699DDD8BC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FAD7B-858D-4B05-8900-1A0A81B2B62A}"/>
      </w:docPartPr>
      <w:docPartBody>
        <w:p w:rsidR="00526901" w:rsidRDefault="009159A0" w:rsidP="009159A0">
          <w:pPr>
            <w:pStyle w:val="C0ACAEE517534FBF81A4699DDD8BCB317"/>
          </w:pPr>
          <w:r w:rsidRPr="002E64B8">
            <w:rPr>
              <w:rStyle w:val="Textedelespacerserv"/>
            </w:rPr>
            <w:t xml:space="preserve">Entrez votre prénom  </w:t>
          </w:r>
          <w:r>
            <w:rPr>
              <w:rStyle w:val="Textedelespacerserv"/>
            </w:rPr>
            <w:t xml:space="preserve">   </w:t>
          </w:r>
          <w:r w:rsidRPr="002E64B8">
            <w:rPr>
              <w:rStyle w:val="Textedelespacerserv"/>
            </w:rPr>
            <w:t xml:space="preserve">              </w:t>
          </w:r>
          <w:r>
            <w:rPr>
              <w:rStyle w:val="Textedelespacerserv"/>
            </w:rPr>
            <w:t xml:space="preserve">   </w:t>
          </w:r>
          <w:r w:rsidRPr="002E64B8"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5529A7F092C3424BABD09CAAF833B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01913-EBB6-482D-A584-9BF6B479CA80}"/>
      </w:docPartPr>
      <w:docPartBody>
        <w:p w:rsidR="00526901" w:rsidRDefault="009159A0" w:rsidP="009159A0">
          <w:pPr>
            <w:pStyle w:val="5529A7F092C3424BABD09CAAF833BD5E7"/>
          </w:pPr>
          <w:r w:rsidRPr="002E64B8">
            <w:rPr>
              <w:rStyle w:val="Textedelespacerserv"/>
            </w:rPr>
            <w:t>Entrez votre nom</w:t>
          </w:r>
          <w:r>
            <w:rPr>
              <w:rStyle w:val="Textedelespacerserv"/>
            </w:rPr>
            <w:t xml:space="preserve">           </w:t>
          </w:r>
          <w:r w:rsidRPr="002E64B8">
            <w:rPr>
              <w:rStyle w:val="Textedelespacerserv"/>
            </w:rPr>
            <w:t xml:space="preserve">               </w:t>
          </w:r>
          <w:r>
            <w:rPr>
              <w:rStyle w:val="Textedelespacerserv"/>
            </w:rPr>
            <w:t xml:space="preserve"> </w:t>
          </w:r>
          <w:r w:rsidRPr="002E64B8"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C11101F9082A48E993E34826B7C09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6A379-1176-4339-A7AE-DC40B366C08C}"/>
      </w:docPartPr>
      <w:docPartBody>
        <w:p w:rsidR="00526901" w:rsidRDefault="009159A0" w:rsidP="009159A0">
          <w:pPr>
            <w:pStyle w:val="C11101F9082A48E993E34826B7C09E3A7"/>
          </w:pPr>
          <w:r w:rsidRPr="002E64B8">
            <w:rPr>
              <w:rStyle w:val="Textedelespacerserv"/>
            </w:rPr>
            <w:t>Entrez votre nom</w:t>
          </w:r>
          <w:r>
            <w:rPr>
              <w:rStyle w:val="Textedelespacerserv"/>
            </w:rPr>
            <w:t xml:space="preserve">           </w:t>
          </w:r>
          <w:r w:rsidRPr="002E64B8">
            <w:rPr>
              <w:rStyle w:val="Textedelespacerserv"/>
            </w:rPr>
            <w:t xml:space="preserve">               </w:t>
          </w:r>
          <w:r>
            <w:rPr>
              <w:rStyle w:val="Textedelespacerserv"/>
            </w:rPr>
            <w:t xml:space="preserve"> </w:t>
          </w:r>
          <w:r w:rsidRPr="002E64B8"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9DA5ABE2B5AF4265BC79E2DC793F1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25F3D-9859-4A83-932D-DF0356805CB2}"/>
      </w:docPartPr>
      <w:docPartBody>
        <w:p w:rsidR="00526901" w:rsidRDefault="009159A0" w:rsidP="009159A0">
          <w:pPr>
            <w:pStyle w:val="9DA5ABE2B5AF4265BC79E2DC793F1E407"/>
          </w:pPr>
          <w:r w:rsidRPr="002E64B8">
            <w:rPr>
              <w:rStyle w:val="Textedelespacerserv"/>
            </w:rPr>
            <w:t>Choisissez une date</w:t>
          </w:r>
        </w:p>
      </w:docPartBody>
    </w:docPart>
    <w:docPart>
      <w:docPartPr>
        <w:name w:val="6D5D9526B33C4C5AAFF6A18FFE494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C11D5-3C64-4F9D-B003-5A05BE14A848}"/>
      </w:docPartPr>
      <w:docPartBody>
        <w:p w:rsidR="00526901" w:rsidRDefault="009159A0" w:rsidP="009159A0">
          <w:pPr>
            <w:pStyle w:val="6D5D9526B33C4C5AAFF6A18FFE4940557"/>
          </w:pPr>
          <w:r w:rsidRPr="002E64B8">
            <w:rPr>
              <w:rStyle w:val="Textedelespacerserv"/>
            </w:rPr>
            <w:t>Choisissez une date</w:t>
          </w:r>
        </w:p>
      </w:docPartBody>
    </w:docPart>
    <w:docPart>
      <w:docPartPr>
        <w:name w:val="B6A859276EF2457380AA14CBFB5F1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40C35-2495-420B-A028-7FB6271635DD}"/>
      </w:docPartPr>
      <w:docPartBody>
        <w:p w:rsidR="00526901" w:rsidRDefault="009159A0" w:rsidP="009159A0">
          <w:pPr>
            <w:pStyle w:val="B6A859276EF2457380AA14CBFB5F1FB77"/>
          </w:pPr>
          <w:r>
            <w:rPr>
              <w:rStyle w:val="Textedelespacerserv"/>
            </w:rPr>
            <w:t xml:space="preserve">Choisissez                  </w:t>
          </w:r>
        </w:p>
      </w:docPartBody>
    </w:docPart>
    <w:docPart>
      <w:docPartPr>
        <w:name w:val="6CDE0A21C5084555818E309253F71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B43C1-24F6-428F-90F4-49B0CA8292EC}"/>
      </w:docPartPr>
      <w:docPartBody>
        <w:p w:rsidR="00526901" w:rsidRDefault="009159A0" w:rsidP="009159A0">
          <w:pPr>
            <w:pStyle w:val="6CDE0A21C5084555818E309253F71A597"/>
          </w:pPr>
          <w:r>
            <w:rPr>
              <w:rStyle w:val="Textedelespacerserv"/>
            </w:rPr>
            <w:t xml:space="preserve">Choisissez                  </w:t>
          </w:r>
        </w:p>
      </w:docPartBody>
    </w:docPart>
    <w:docPart>
      <w:docPartPr>
        <w:name w:val="5B38E909EA684B0CA184F902071BF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D1074-225F-4481-8D22-6BCD5A17AC1C}"/>
      </w:docPartPr>
      <w:docPartBody>
        <w:p w:rsidR="00526901" w:rsidRDefault="009159A0" w:rsidP="009159A0">
          <w:pPr>
            <w:pStyle w:val="5B38E909EA684B0CA184F902071BF3287"/>
          </w:pPr>
          <w:r>
            <w:rPr>
              <w:rStyle w:val="Textedelespacerserv"/>
            </w:rPr>
            <w:t xml:space="preserve">Choisissez                                                  </w:t>
          </w:r>
        </w:p>
      </w:docPartBody>
    </w:docPart>
    <w:docPart>
      <w:docPartPr>
        <w:name w:val="82AD4A173148480189B228D7D00ED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82F66-9892-45BD-A095-C9B57B651945}"/>
      </w:docPartPr>
      <w:docPartBody>
        <w:p w:rsidR="00526901" w:rsidRDefault="009159A0" w:rsidP="009159A0">
          <w:pPr>
            <w:pStyle w:val="82AD4A173148480189B228D7D00EDA377"/>
          </w:pPr>
          <w:r>
            <w:rPr>
              <w:rStyle w:val="Textedelespacerserv"/>
            </w:rPr>
            <w:t xml:space="preserve">Choisissez                                                  </w:t>
          </w:r>
        </w:p>
      </w:docPartBody>
    </w:docPart>
    <w:docPart>
      <w:docPartPr>
        <w:name w:val="7F9225CD345849ABB26B101D4CDD5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14B99-2CF9-46A5-BF9D-BA0123E909F2}"/>
      </w:docPartPr>
      <w:docPartBody>
        <w:p w:rsidR="00526901" w:rsidRDefault="009159A0" w:rsidP="009159A0">
          <w:pPr>
            <w:pStyle w:val="7F9225CD345849ABB26B101D4CDD534E7"/>
          </w:pPr>
          <w:r>
            <w:rPr>
              <w:rStyle w:val="Textedelespacerserv"/>
            </w:rPr>
            <w:t xml:space="preserve">Choisissez                                                  </w:t>
          </w:r>
        </w:p>
      </w:docPartBody>
    </w:docPart>
    <w:docPart>
      <w:docPartPr>
        <w:name w:val="AD5FB871DF4B4FC982C7E1E91721E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B3C45-2B51-4932-AA85-1A79F6490738}"/>
      </w:docPartPr>
      <w:docPartBody>
        <w:p w:rsidR="00526901" w:rsidRDefault="009159A0" w:rsidP="009159A0">
          <w:pPr>
            <w:pStyle w:val="AD5FB871DF4B4FC982C7E1E91721E57F7"/>
          </w:pPr>
          <w:r>
            <w:rPr>
              <w:rStyle w:val="Textedelespacerserv"/>
            </w:rPr>
            <w:t xml:space="preserve">Choisissez                                                  </w:t>
          </w:r>
        </w:p>
      </w:docPartBody>
    </w:docPart>
    <w:docPart>
      <w:docPartPr>
        <w:name w:val="4E43DE1F9E5E4CF9AF7AED9D956DF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4F64A-A4D9-4A7C-BA5E-2BFB6F2B0871}"/>
      </w:docPartPr>
      <w:docPartBody>
        <w:p w:rsidR="00526901" w:rsidRDefault="009159A0" w:rsidP="009159A0">
          <w:pPr>
            <w:pStyle w:val="4E43DE1F9E5E4CF9AF7AED9D956DFA327"/>
          </w:pPr>
          <w:r>
            <w:rPr>
              <w:rStyle w:val="Textedelespacerserv"/>
            </w:rPr>
            <w:t xml:space="preserve">Entrez votre email                                  </w:t>
          </w:r>
        </w:p>
      </w:docPartBody>
    </w:docPart>
    <w:docPart>
      <w:docPartPr>
        <w:name w:val="45D8862747D046F4AD24AE37BEF96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6D41D-7453-4BC0-9EA8-321B8CC0FDF4}"/>
      </w:docPartPr>
      <w:docPartBody>
        <w:p w:rsidR="00526901" w:rsidRDefault="009159A0" w:rsidP="009159A0">
          <w:pPr>
            <w:pStyle w:val="45D8862747D046F4AD24AE37BEF960C97"/>
          </w:pPr>
          <w:r>
            <w:rPr>
              <w:rStyle w:val="Textedelespacerserv"/>
            </w:rPr>
            <w:t xml:space="preserve">Entrez votre email                                  </w:t>
          </w:r>
        </w:p>
      </w:docPartBody>
    </w:docPart>
    <w:docPart>
      <w:docPartPr>
        <w:name w:val="2881C488883E423B9065A722F0A53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B90ED-D2F2-4247-A14B-62AF97DB4B0D}"/>
      </w:docPartPr>
      <w:docPartBody>
        <w:p w:rsidR="00526901" w:rsidRDefault="009159A0" w:rsidP="009159A0">
          <w:pPr>
            <w:pStyle w:val="2881C488883E423B9065A722F0A53A6E7"/>
          </w:pPr>
          <w:r>
            <w:rPr>
              <w:rStyle w:val="Textedelespacerserv"/>
            </w:rPr>
            <w:t xml:space="preserve">Entrez votre numéro de mobile       </w:t>
          </w:r>
        </w:p>
      </w:docPartBody>
    </w:docPart>
    <w:docPart>
      <w:docPartPr>
        <w:name w:val="7351E0AC091D4B599BF8C8F36D352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AAFCC-332C-4537-9F70-93268776C28B}"/>
      </w:docPartPr>
      <w:docPartBody>
        <w:p w:rsidR="00526901" w:rsidRDefault="009159A0" w:rsidP="009159A0">
          <w:pPr>
            <w:pStyle w:val="7351E0AC091D4B599BF8C8F36D352D547"/>
          </w:pPr>
          <w:r>
            <w:rPr>
              <w:rStyle w:val="Textedelespacerserv"/>
            </w:rPr>
            <w:t xml:space="preserve">Entrez votre numéro de mobile       </w:t>
          </w:r>
        </w:p>
      </w:docPartBody>
    </w:docPart>
    <w:docPart>
      <w:docPartPr>
        <w:name w:val="FAB91C826E274EC4A2ED3CFC81A3B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F32BD-766B-464E-8AAD-70FF9D9030BE}"/>
      </w:docPartPr>
      <w:docPartBody>
        <w:p w:rsidR="005B3909" w:rsidRDefault="009159A0" w:rsidP="009159A0">
          <w:pPr>
            <w:pStyle w:val="FAB91C826E274EC4A2ED3CFC81A3B8EC5"/>
          </w:pPr>
          <w:r>
            <w:rPr>
              <w:rStyle w:val="Textedelespacerserv"/>
            </w:rPr>
            <w:t>Citez le matériel dont vous avez besoin</w:t>
          </w:r>
        </w:p>
      </w:docPartBody>
    </w:docPart>
    <w:docPart>
      <w:docPartPr>
        <w:name w:val="4116D33163C84458837B49BE6F7EF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D9166-3B91-4E20-87EA-EB3C81CB63C2}"/>
      </w:docPartPr>
      <w:docPartBody>
        <w:p w:rsidR="005B3909" w:rsidRDefault="009159A0" w:rsidP="009159A0">
          <w:pPr>
            <w:pStyle w:val="4116D33163C84458837B49BE6F7EF5EC1"/>
          </w:pPr>
          <w:r w:rsidRPr="001063C4">
            <w:rPr>
              <w:rStyle w:val="Textedelespacerserv"/>
            </w:rPr>
            <w:t xml:space="preserve">Choisissez un </w:t>
          </w:r>
          <w:r>
            <w:rPr>
              <w:rStyle w:val="Textedelespacerserv"/>
            </w:rPr>
            <w:t xml:space="preserve">thème                                       </w:t>
          </w:r>
        </w:p>
      </w:docPartBody>
    </w:docPart>
    <w:docPart>
      <w:docPartPr>
        <w:name w:val="1499BAEF07FD42DFAED422EAA057C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602DE-1A1A-4863-8E09-7C726895A124}"/>
      </w:docPartPr>
      <w:docPartBody>
        <w:p w:rsidR="005B3909" w:rsidRDefault="009159A0" w:rsidP="009159A0">
          <w:pPr>
            <w:pStyle w:val="1499BAEF07FD42DFAED422EAA057C29D1"/>
          </w:pPr>
          <w:r>
            <w:rPr>
              <w:rStyle w:val="Textedelespacerserv"/>
            </w:rPr>
            <w:t xml:space="preserve">Si autres, veuillez préciser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5580"/>
    <w:rsid w:val="000B5580"/>
    <w:rsid w:val="002911DB"/>
    <w:rsid w:val="00526901"/>
    <w:rsid w:val="005346FE"/>
    <w:rsid w:val="005B3909"/>
    <w:rsid w:val="009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9A0"/>
    <w:rPr>
      <w:color w:val="808080"/>
    </w:rPr>
  </w:style>
  <w:style w:type="paragraph" w:customStyle="1" w:styleId="82C4BEB0FA7947528434BA04E1EE2390">
    <w:name w:val="82C4BEB0FA7947528434BA04E1EE2390"/>
    <w:rsid w:val="002911DB"/>
  </w:style>
  <w:style w:type="paragraph" w:customStyle="1" w:styleId="1134AE6C310742A2AE112EFF025438BE">
    <w:name w:val="1134AE6C310742A2AE112EFF025438BE"/>
    <w:rsid w:val="002911DB"/>
  </w:style>
  <w:style w:type="paragraph" w:customStyle="1" w:styleId="1236EA62A39B4F76B7AE5D66B09547C0">
    <w:name w:val="1236EA62A39B4F76B7AE5D66B09547C0"/>
    <w:rsid w:val="002911DB"/>
  </w:style>
  <w:style w:type="paragraph" w:customStyle="1" w:styleId="99E555ADCCD64A87B08C29714DD5A725">
    <w:name w:val="99E555ADCCD64A87B08C29714DD5A725"/>
    <w:rsid w:val="002911DB"/>
  </w:style>
  <w:style w:type="paragraph" w:customStyle="1" w:styleId="F92E7C7379484325BE121AC1C0F0F745">
    <w:name w:val="F92E7C7379484325BE121AC1C0F0F745"/>
    <w:rsid w:val="002911DB"/>
  </w:style>
  <w:style w:type="paragraph" w:customStyle="1" w:styleId="617F0498081141109BE7782BC9CBF94D">
    <w:name w:val="617F0498081141109BE7782BC9CBF94D"/>
    <w:rsid w:val="002911DB"/>
  </w:style>
  <w:style w:type="paragraph" w:customStyle="1" w:styleId="3481978CEE694907BF0EFB98B6BEB422">
    <w:name w:val="3481978CEE694907BF0EFB98B6BEB422"/>
    <w:rsid w:val="002911DB"/>
  </w:style>
  <w:style w:type="paragraph" w:customStyle="1" w:styleId="DDE2BB2ECD4B40338B26D361A70E4D31">
    <w:name w:val="DDE2BB2ECD4B40338B26D361A70E4D31"/>
    <w:rsid w:val="002911DB"/>
  </w:style>
  <w:style w:type="paragraph" w:customStyle="1" w:styleId="24F8BADDDD5D4501BF050E5EEE57FB71">
    <w:name w:val="24F8BADDDD5D4501BF050E5EEE57FB71"/>
    <w:rsid w:val="002911DB"/>
  </w:style>
  <w:style w:type="paragraph" w:customStyle="1" w:styleId="DBE5A12186D346B98CAEA6C01557AD09">
    <w:name w:val="DBE5A12186D346B98CAEA6C01557AD09"/>
    <w:rsid w:val="002911DB"/>
  </w:style>
  <w:style w:type="paragraph" w:customStyle="1" w:styleId="82C4BEB0FA7947528434BA04E1EE23901">
    <w:name w:val="82C4BEB0FA7947528434BA04E1EE2390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134AE6C310742A2AE112EFF025438BE1">
    <w:name w:val="1134AE6C310742A2AE112EFF025438BE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236EA62A39B4F76B7AE5D66B09547C01">
    <w:name w:val="1236EA62A39B4F76B7AE5D66B09547C0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9E555ADCCD64A87B08C29714DD5A7251">
    <w:name w:val="99E555ADCCD64A87B08C29714DD5A725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2E7C7379484325BE121AC1C0F0F7451">
    <w:name w:val="F92E7C7379484325BE121AC1C0F0F745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17F0498081141109BE7782BC9CBF94D1">
    <w:name w:val="617F0498081141109BE7782BC9CBF94D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96682537824B74A836A5800B91120D">
    <w:name w:val="E896682537824B74A836A5800B91120D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14E08848CA4E8A9E29A62FE1886FBC">
    <w:name w:val="2314E08848CA4E8A9E29A62FE1886FBC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1">
    <w:name w:val="3481978CEE694907BF0EFB98B6BEB422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1">
    <w:name w:val="DDE2BB2ECD4B40338B26D361A70E4D31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1">
    <w:name w:val="24F8BADDDD5D4501BF050E5EEE57FB71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BE5A12186D346B98CAEA6C01557AD091">
    <w:name w:val="DBE5A12186D346B98CAEA6C01557AD09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C4BEB0FA7947528434BA04E1EE23902">
    <w:name w:val="82C4BEB0FA7947528434BA04E1EE2390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134AE6C310742A2AE112EFF025438BE2">
    <w:name w:val="1134AE6C310742A2AE112EFF025438BE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236EA62A39B4F76B7AE5D66B09547C02">
    <w:name w:val="1236EA62A39B4F76B7AE5D66B09547C0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9E555ADCCD64A87B08C29714DD5A7252">
    <w:name w:val="99E555ADCCD64A87B08C29714DD5A725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2E7C7379484325BE121AC1C0F0F7452">
    <w:name w:val="F92E7C7379484325BE121AC1C0F0F745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17F0498081141109BE7782BC9CBF94D2">
    <w:name w:val="617F0498081141109BE7782BC9CBF94D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96682537824B74A836A5800B91120D1">
    <w:name w:val="E896682537824B74A836A5800B91120D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14E08848CA4E8A9E29A62FE1886FBC1">
    <w:name w:val="2314E08848CA4E8A9E29A62FE1886FBC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2">
    <w:name w:val="3481978CEE694907BF0EFB98B6BEB422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2">
    <w:name w:val="DDE2BB2ECD4B40338B26D361A70E4D31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2">
    <w:name w:val="24F8BADDDD5D4501BF050E5EEE57FB71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BE5A12186D346B98CAEA6C01557AD092">
    <w:name w:val="DBE5A12186D346B98CAEA6C01557AD09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38576F40F540C1963AF21DB60F7835">
    <w:name w:val="DD38576F40F540C1963AF21DB60F7835"/>
    <w:rsid w:val="000B5580"/>
  </w:style>
  <w:style w:type="paragraph" w:customStyle="1" w:styleId="D9CD6A08E4544F22ADA8626CBF2C7B8A">
    <w:name w:val="D9CD6A08E4544F22ADA8626CBF2C7B8A"/>
    <w:rsid w:val="000B5580"/>
  </w:style>
  <w:style w:type="paragraph" w:customStyle="1" w:styleId="D8C568D399844C638BDF418AD776A611">
    <w:name w:val="D8C568D399844C638BDF418AD776A611"/>
    <w:rsid w:val="000B5580"/>
  </w:style>
  <w:style w:type="paragraph" w:customStyle="1" w:styleId="7BB666C0746442B383DE78DEE808E0FF">
    <w:name w:val="7BB666C0746442B383DE78DEE808E0FF"/>
    <w:rsid w:val="000B5580"/>
  </w:style>
  <w:style w:type="paragraph" w:customStyle="1" w:styleId="0DB02C56A3CB41DE967F1251D9EE3C13">
    <w:name w:val="0DB02C56A3CB41DE967F1251D9EE3C13"/>
    <w:rsid w:val="000B5580"/>
  </w:style>
  <w:style w:type="paragraph" w:customStyle="1" w:styleId="17368EEAB17F44E99C2CB86C2214416C">
    <w:name w:val="17368EEAB17F44E99C2CB86C2214416C"/>
    <w:rsid w:val="000B5580"/>
  </w:style>
  <w:style w:type="paragraph" w:customStyle="1" w:styleId="FD9F47E4B13A4703B07A73EDDA210476">
    <w:name w:val="FD9F47E4B13A4703B07A73EDDA210476"/>
    <w:rsid w:val="000B5580"/>
  </w:style>
  <w:style w:type="paragraph" w:customStyle="1" w:styleId="5940C1A4FBA04481872AD570B29BC977">
    <w:name w:val="5940C1A4FBA04481872AD570B29BC977"/>
    <w:rsid w:val="000B5580"/>
  </w:style>
  <w:style w:type="paragraph" w:customStyle="1" w:styleId="E43A76A6979A4C24A0FD6D45E8F23B78">
    <w:name w:val="E43A76A6979A4C24A0FD6D45E8F23B78"/>
    <w:rsid w:val="000B5580"/>
  </w:style>
  <w:style w:type="paragraph" w:customStyle="1" w:styleId="16F42DCF43154949BFD67AE1EC826971">
    <w:name w:val="16F42DCF43154949BFD67AE1EC826971"/>
    <w:rsid w:val="000B5580"/>
  </w:style>
  <w:style w:type="paragraph" w:customStyle="1" w:styleId="B6A88E4946AA45F58060D4C6982F1290">
    <w:name w:val="B6A88E4946AA45F58060D4C6982F1290"/>
    <w:rsid w:val="000B5580"/>
  </w:style>
  <w:style w:type="paragraph" w:customStyle="1" w:styleId="5D2585F4840C48298741756A53C0425C">
    <w:name w:val="5D2585F4840C48298741756A53C0425C"/>
    <w:rsid w:val="000B5580"/>
  </w:style>
  <w:style w:type="paragraph" w:customStyle="1" w:styleId="107AAA2B937F440B8B9A8D032912E5A8">
    <w:name w:val="107AAA2B937F440B8B9A8D032912E5A8"/>
    <w:rsid w:val="000B5580"/>
  </w:style>
  <w:style w:type="paragraph" w:customStyle="1" w:styleId="DA8847CC14E8436EAE9205A204DA3214">
    <w:name w:val="DA8847CC14E8436EAE9205A204DA3214"/>
    <w:rsid w:val="000B5580"/>
  </w:style>
  <w:style w:type="paragraph" w:customStyle="1" w:styleId="D0CB1316CE194132934D4379F04D5800">
    <w:name w:val="D0CB1316CE194132934D4379F04D5800"/>
    <w:rsid w:val="000B5580"/>
  </w:style>
  <w:style w:type="paragraph" w:customStyle="1" w:styleId="163F1CF3DDB142B5AB607D0EBADFFCDD">
    <w:name w:val="163F1CF3DDB142B5AB607D0EBADFFCDD"/>
    <w:rsid w:val="000B5580"/>
  </w:style>
  <w:style w:type="paragraph" w:customStyle="1" w:styleId="66524F70AE284A0C8B763313015BEACC">
    <w:name w:val="66524F70AE284A0C8B763313015BEACC"/>
    <w:rsid w:val="000B5580"/>
  </w:style>
  <w:style w:type="paragraph" w:customStyle="1" w:styleId="303AF0E9578B4526B4AA65A76F7C00D2">
    <w:name w:val="303AF0E9578B4526B4AA65A76F7C00D2"/>
    <w:rsid w:val="000B5580"/>
  </w:style>
  <w:style w:type="paragraph" w:customStyle="1" w:styleId="95B621AF4F0543B080E1CBA582E37A38">
    <w:name w:val="95B621AF4F0543B080E1CBA582E37A38"/>
    <w:rsid w:val="000B5580"/>
  </w:style>
  <w:style w:type="paragraph" w:customStyle="1" w:styleId="E3117EA9F3724CF58DDFBDCF77F46462">
    <w:name w:val="E3117EA9F3724CF58DDFBDCF77F46462"/>
    <w:rsid w:val="000B5580"/>
  </w:style>
  <w:style w:type="paragraph" w:customStyle="1" w:styleId="333F2C928F4C4B3A87AB6FFC72AA6FCF">
    <w:name w:val="333F2C928F4C4B3A87AB6FFC72AA6FCF"/>
    <w:rsid w:val="000B5580"/>
  </w:style>
  <w:style w:type="paragraph" w:customStyle="1" w:styleId="16F42DCF43154949BFD67AE1EC8269711">
    <w:name w:val="16F42DCF43154949BFD67AE1EC826971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A88E4946AA45F58060D4C6982F12901">
    <w:name w:val="B6A88E4946AA45F58060D4C6982F1290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D2585F4840C48298741756A53C0425C1">
    <w:name w:val="5D2585F4840C48298741756A53C0425C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7AAA2B937F440B8B9A8D032912E5A81">
    <w:name w:val="107AAA2B937F440B8B9A8D032912E5A8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8847CC14E8436EAE9205A204DA32141">
    <w:name w:val="DA8847CC14E8436EAE9205A204DA3214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3117EA9F3724CF58DDFBDCF77F464621">
    <w:name w:val="E3117EA9F3724CF58DDFBDCF77F46462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CB1316CE194132934D4379F04D58001">
    <w:name w:val="D0CB1316CE194132934D4379F04D5800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33F2C928F4C4B3A87AB6FFC72AA6FCF1">
    <w:name w:val="333F2C928F4C4B3A87AB6FFC72AA6FCF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63F1CF3DDB142B5AB607D0EBADFFCDD1">
    <w:name w:val="163F1CF3DDB142B5AB607D0EBADFFCDD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524F70AE284A0C8B763313015BEACC1">
    <w:name w:val="66524F70AE284A0C8B763313015BEACC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03AF0E9578B4526B4AA65A76F7C00D21">
    <w:name w:val="303AF0E9578B4526B4AA65A76F7C00D2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B621AF4F0543B080E1CBA582E37A381">
    <w:name w:val="95B621AF4F0543B080E1CBA582E37A38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3">
    <w:name w:val="3481978CEE694907BF0EFB98B6BEB4223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3">
    <w:name w:val="DDE2BB2ECD4B40338B26D361A70E4D313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3">
    <w:name w:val="24F8BADDDD5D4501BF050E5EEE57FB713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BE5A12186D346B98CAEA6C01557AD093">
    <w:name w:val="DBE5A12186D346B98CAEA6C01557AD093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4E6A04611F34BD78F0156594CBBCF91">
    <w:name w:val="54E6A04611F34BD78F0156594CBBCF91"/>
    <w:rsid w:val="000B5580"/>
  </w:style>
  <w:style w:type="paragraph" w:customStyle="1" w:styleId="22E284E532B94E6984AD982C3C39640A">
    <w:name w:val="22E284E532B94E6984AD982C3C39640A"/>
    <w:rsid w:val="000B5580"/>
  </w:style>
  <w:style w:type="paragraph" w:customStyle="1" w:styleId="7ECE85E6141741B7B90F4167B106A55F">
    <w:name w:val="7ECE85E6141741B7B90F4167B106A55F"/>
    <w:rsid w:val="000B5580"/>
  </w:style>
  <w:style w:type="paragraph" w:customStyle="1" w:styleId="5C35CE0580274502A1E6204D4CD9E218">
    <w:name w:val="5C35CE0580274502A1E6204D4CD9E218"/>
    <w:rsid w:val="000B5580"/>
  </w:style>
  <w:style w:type="paragraph" w:customStyle="1" w:styleId="C6C9A75A4DA04E6B809F7D84EE911231">
    <w:name w:val="C6C9A75A4DA04E6B809F7D84EE911231"/>
    <w:rsid w:val="000B5580"/>
  </w:style>
  <w:style w:type="paragraph" w:customStyle="1" w:styleId="B1E1BEB5EE6E4D8989D83A324C705521">
    <w:name w:val="B1E1BEB5EE6E4D8989D83A324C705521"/>
    <w:rsid w:val="000B5580"/>
  </w:style>
  <w:style w:type="paragraph" w:customStyle="1" w:styleId="9A44034DC16840B2AD0871476C182A49">
    <w:name w:val="9A44034DC16840B2AD0871476C182A49"/>
    <w:rsid w:val="000B5580"/>
  </w:style>
  <w:style w:type="paragraph" w:customStyle="1" w:styleId="2C4E5970722643698F5C8C3B2B82DEE5">
    <w:name w:val="2C4E5970722643698F5C8C3B2B82DEE5"/>
    <w:rsid w:val="000B5580"/>
  </w:style>
  <w:style w:type="paragraph" w:customStyle="1" w:styleId="3CD6405769D84C1EB6015865858A2392">
    <w:name w:val="3CD6405769D84C1EB6015865858A2392"/>
    <w:rsid w:val="000B5580"/>
  </w:style>
  <w:style w:type="paragraph" w:customStyle="1" w:styleId="8543A174E08A483E9CFB9BD402E2AD6F">
    <w:name w:val="8543A174E08A483E9CFB9BD402E2AD6F"/>
    <w:rsid w:val="000B5580"/>
  </w:style>
  <w:style w:type="paragraph" w:customStyle="1" w:styleId="21AFCA7CCD554849B3CCE0BE21F7035E">
    <w:name w:val="21AFCA7CCD554849B3CCE0BE21F7035E"/>
    <w:rsid w:val="000B5580"/>
  </w:style>
  <w:style w:type="paragraph" w:customStyle="1" w:styleId="A865A1CF62B840048085BE25926F7863">
    <w:name w:val="A865A1CF62B840048085BE25926F7863"/>
    <w:rsid w:val="000B5580"/>
  </w:style>
  <w:style w:type="paragraph" w:customStyle="1" w:styleId="F9FB9A5B445A4500A8F811E58510FA61">
    <w:name w:val="F9FB9A5B445A4500A8F811E58510FA61"/>
    <w:rsid w:val="000B5580"/>
  </w:style>
  <w:style w:type="paragraph" w:customStyle="1" w:styleId="B313EAB837E74B6DAD40A9E38EF99B65">
    <w:name w:val="B313EAB837E74B6DAD40A9E38EF99B65"/>
    <w:rsid w:val="000B5580"/>
  </w:style>
  <w:style w:type="paragraph" w:customStyle="1" w:styleId="B77EDDA2C2504EAE9EAEB5F2658EE658">
    <w:name w:val="B77EDDA2C2504EAE9EAEB5F2658EE658"/>
    <w:rsid w:val="000B5580"/>
  </w:style>
  <w:style w:type="paragraph" w:customStyle="1" w:styleId="FB6033E09CCA458DA068F1666BD54DAE">
    <w:name w:val="FB6033E09CCA458DA068F1666BD54DAE"/>
    <w:rsid w:val="000B5580"/>
  </w:style>
  <w:style w:type="paragraph" w:customStyle="1" w:styleId="7ECE85E6141741B7B90F4167B106A55F1">
    <w:name w:val="7ECE85E6141741B7B90F4167B106A55F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6C9A75A4DA04E6B809F7D84EE9112311">
    <w:name w:val="C6C9A75A4DA04E6B809F7D84EE911231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44034DC16840B2AD0871476C182A491">
    <w:name w:val="9A44034DC16840B2AD0871476C182A49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CD6405769D84C1EB6015865858A23921">
    <w:name w:val="3CD6405769D84C1EB6015865858A2392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1AFCA7CCD554849B3CCE0BE21F7035E1">
    <w:name w:val="21AFCA7CCD554849B3CCE0BE21F7035E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FB9A5B445A4500A8F811E58510FA611">
    <w:name w:val="F9FB9A5B445A4500A8F811E58510FA61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77EDDA2C2504EAE9EAEB5F2658EE6581">
    <w:name w:val="B77EDDA2C2504EAE9EAEB5F2658EE658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B6033E09CCA458DA068F1666BD54DAE1">
    <w:name w:val="FB6033E09CCA458DA068F1666BD54DAE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4">
    <w:name w:val="3481978CEE694907BF0EFB98B6BEB4224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4">
    <w:name w:val="DDE2BB2ECD4B40338B26D361A70E4D314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4">
    <w:name w:val="24F8BADDDD5D4501BF050E5EEE57FB714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BE5A12186D346B98CAEA6C01557AD094">
    <w:name w:val="DBE5A12186D346B98CAEA6C01557AD094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CE85E6141741B7B90F4167B106A55F2">
    <w:name w:val="7ECE85E6141741B7B90F4167B106A55F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6C9A75A4DA04E6B809F7D84EE9112312">
    <w:name w:val="C6C9A75A4DA04E6B809F7D84EE911231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44034DC16840B2AD0871476C182A492">
    <w:name w:val="9A44034DC16840B2AD0871476C182A49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CD6405769D84C1EB6015865858A23922">
    <w:name w:val="3CD6405769D84C1EB6015865858A2392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1AFCA7CCD554849B3CCE0BE21F7035E2">
    <w:name w:val="21AFCA7CCD554849B3CCE0BE21F7035E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FB9A5B445A4500A8F811E58510FA612">
    <w:name w:val="F9FB9A5B445A4500A8F811E58510FA61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77EDDA2C2504EAE9EAEB5F2658EE6582">
    <w:name w:val="B77EDDA2C2504EAE9EAEB5F2658EE658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B6033E09CCA458DA068F1666BD54DAE2">
    <w:name w:val="FB6033E09CCA458DA068F1666BD54DAE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5">
    <w:name w:val="3481978CEE694907BF0EFB98B6BEB4225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5">
    <w:name w:val="DDE2BB2ECD4B40338B26D361A70E4D315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5">
    <w:name w:val="24F8BADDDD5D4501BF050E5EEE57FB715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A2A579FFB8449389936D123A9E5306">
    <w:name w:val="1CA2A579FFB8449389936D123A9E5306"/>
    <w:rsid w:val="000B5580"/>
  </w:style>
  <w:style w:type="paragraph" w:customStyle="1" w:styleId="C0ACAEE517534FBF81A4699DDD8BCB31">
    <w:name w:val="C0ACAEE517534FBF81A4699DDD8BCB31"/>
    <w:rsid w:val="000B5580"/>
  </w:style>
  <w:style w:type="paragraph" w:customStyle="1" w:styleId="5529A7F092C3424BABD09CAAF833BD5E">
    <w:name w:val="5529A7F092C3424BABD09CAAF833BD5E"/>
    <w:rsid w:val="000B5580"/>
  </w:style>
  <w:style w:type="paragraph" w:customStyle="1" w:styleId="C11101F9082A48E993E34826B7C09E3A">
    <w:name w:val="C11101F9082A48E993E34826B7C09E3A"/>
    <w:rsid w:val="000B5580"/>
  </w:style>
  <w:style w:type="paragraph" w:customStyle="1" w:styleId="9DA5ABE2B5AF4265BC79E2DC793F1E40">
    <w:name w:val="9DA5ABE2B5AF4265BC79E2DC793F1E40"/>
    <w:rsid w:val="000B5580"/>
  </w:style>
  <w:style w:type="paragraph" w:customStyle="1" w:styleId="6D5D9526B33C4C5AAFF6A18FFE494055">
    <w:name w:val="6D5D9526B33C4C5AAFF6A18FFE494055"/>
    <w:rsid w:val="000B5580"/>
  </w:style>
  <w:style w:type="paragraph" w:customStyle="1" w:styleId="B6A859276EF2457380AA14CBFB5F1FB7">
    <w:name w:val="B6A859276EF2457380AA14CBFB5F1FB7"/>
    <w:rsid w:val="000B5580"/>
  </w:style>
  <w:style w:type="paragraph" w:customStyle="1" w:styleId="6CDE0A21C5084555818E309253F71A59">
    <w:name w:val="6CDE0A21C5084555818E309253F71A59"/>
    <w:rsid w:val="000B5580"/>
  </w:style>
  <w:style w:type="paragraph" w:customStyle="1" w:styleId="5B38E909EA684B0CA184F902071BF328">
    <w:name w:val="5B38E909EA684B0CA184F902071BF328"/>
    <w:rsid w:val="000B5580"/>
  </w:style>
  <w:style w:type="paragraph" w:customStyle="1" w:styleId="82AD4A173148480189B228D7D00EDA37">
    <w:name w:val="82AD4A173148480189B228D7D00EDA37"/>
    <w:rsid w:val="000B5580"/>
  </w:style>
  <w:style w:type="paragraph" w:customStyle="1" w:styleId="7F9225CD345849ABB26B101D4CDD534E">
    <w:name w:val="7F9225CD345849ABB26B101D4CDD534E"/>
    <w:rsid w:val="000B5580"/>
  </w:style>
  <w:style w:type="paragraph" w:customStyle="1" w:styleId="AD5FB871DF4B4FC982C7E1E91721E57F">
    <w:name w:val="AD5FB871DF4B4FC982C7E1E91721E57F"/>
    <w:rsid w:val="000B5580"/>
  </w:style>
  <w:style w:type="paragraph" w:customStyle="1" w:styleId="4E43DE1F9E5E4CF9AF7AED9D956DFA32">
    <w:name w:val="4E43DE1F9E5E4CF9AF7AED9D956DFA32"/>
    <w:rsid w:val="000B5580"/>
  </w:style>
  <w:style w:type="paragraph" w:customStyle="1" w:styleId="45D8862747D046F4AD24AE37BEF960C9">
    <w:name w:val="45D8862747D046F4AD24AE37BEF960C9"/>
    <w:rsid w:val="000B5580"/>
  </w:style>
  <w:style w:type="paragraph" w:customStyle="1" w:styleId="2881C488883E423B9065A722F0A53A6E">
    <w:name w:val="2881C488883E423B9065A722F0A53A6E"/>
    <w:rsid w:val="000B5580"/>
  </w:style>
  <w:style w:type="paragraph" w:customStyle="1" w:styleId="7351E0AC091D4B599BF8C8F36D352D54">
    <w:name w:val="7351E0AC091D4B599BF8C8F36D352D54"/>
    <w:rsid w:val="000B5580"/>
  </w:style>
  <w:style w:type="paragraph" w:customStyle="1" w:styleId="1CA2A579FFB8449389936D123A9E53061">
    <w:name w:val="1CA2A579FFB8449389936D123A9E5306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0ACAEE517534FBF81A4699DDD8BCB311">
    <w:name w:val="C0ACAEE517534FBF81A4699DDD8BCB31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529A7F092C3424BABD09CAAF833BD5E1">
    <w:name w:val="5529A7F092C3424BABD09CAAF833BD5E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1101F9082A48E993E34826B7C09E3A1">
    <w:name w:val="C11101F9082A48E993E34826B7C09E3A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A5ABE2B5AF4265BC79E2DC793F1E401">
    <w:name w:val="9DA5ABE2B5AF4265BC79E2DC793F1E40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D5D9526B33C4C5AAFF6A18FFE4940551">
    <w:name w:val="6D5D9526B33C4C5AAFF6A18FFE494055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A859276EF2457380AA14CBFB5F1FB71">
    <w:name w:val="B6A859276EF2457380AA14CBFB5F1FB7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CDE0A21C5084555818E309253F71A591">
    <w:name w:val="6CDE0A21C5084555818E309253F71A59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38E909EA684B0CA184F902071BF3281">
    <w:name w:val="5B38E909EA684B0CA184F902071BF328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AD4A173148480189B228D7D00EDA371">
    <w:name w:val="82AD4A173148480189B228D7D00EDA37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9225CD345849ABB26B101D4CDD534E1">
    <w:name w:val="7F9225CD345849ABB26B101D4CDD534E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D5FB871DF4B4FC982C7E1E91721E57F1">
    <w:name w:val="AD5FB871DF4B4FC982C7E1E91721E57F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43DE1F9E5E4CF9AF7AED9D956DFA321">
    <w:name w:val="4E43DE1F9E5E4CF9AF7AED9D956DFA32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D8862747D046F4AD24AE37BEF960C91">
    <w:name w:val="45D8862747D046F4AD24AE37BEF960C9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81C488883E423B9065A722F0A53A6E1">
    <w:name w:val="2881C488883E423B9065A722F0A53A6E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51E0AC091D4B599BF8C8F36D352D541">
    <w:name w:val="7351E0AC091D4B599BF8C8F36D352D541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6">
    <w:name w:val="3481978CEE694907BF0EFB98B6BEB4226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6">
    <w:name w:val="DDE2BB2ECD4B40338B26D361A70E4D316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6">
    <w:name w:val="24F8BADDDD5D4501BF050E5EEE57FB716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A2A579FFB8449389936D123A9E53062">
    <w:name w:val="1CA2A579FFB8449389936D123A9E5306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0ACAEE517534FBF81A4699DDD8BCB312">
    <w:name w:val="C0ACAEE517534FBF81A4699DDD8BCB31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529A7F092C3424BABD09CAAF833BD5E2">
    <w:name w:val="5529A7F092C3424BABD09CAAF833BD5E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1101F9082A48E993E34826B7C09E3A2">
    <w:name w:val="C11101F9082A48E993E34826B7C09E3A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A5ABE2B5AF4265BC79E2DC793F1E402">
    <w:name w:val="9DA5ABE2B5AF4265BC79E2DC793F1E40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D5D9526B33C4C5AAFF6A18FFE4940552">
    <w:name w:val="6D5D9526B33C4C5AAFF6A18FFE494055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A859276EF2457380AA14CBFB5F1FB72">
    <w:name w:val="B6A859276EF2457380AA14CBFB5F1FB7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CDE0A21C5084555818E309253F71A592">
    <w:name w:val="6CDE0A21C5084555818E309253F71A59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38E909EA684B0CA184F902071BF3282">
    <w:name w:val="5B38E909EA684B0CA184F902071BF328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AD4A173148480189B228D7D00EDA372">
    <w:name w:val="82AD4A173148480189B228D7D00EDA37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9225CD345849ABB26B101D4CDD534E2">
    <w:name w:val="7F9225CD345849ABB26B101D4CDD534E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D5FB871DF4B4FC982C7E1E91721E57F2">
    <w:name w:val="AD5FB871DF4B4FC982C7E1E91721E57F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43DE1F9E5E4CF9AF7AED9D956DFA322">
    <w:name w:val="4E43DE1F9E5E4CF9AF7AED9D956DFA32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D8862747D046F4AD24AE37BEF960C92">
    <w:name w:val="45D8862747D046F4AD24AE37BEF960C9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81C488883E423B9065A722F0A53A6E2">
    <w:name w:val="2881C488883E423B9065A722F0A53A6E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51E0AC091D4B599BF8C8F36D352D542">
    <w:name w:val="7351E0AC091D4B599BF8C8F36D352D542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7">
    <w:name w:val="3481978CEE694907BF0EFB98B6BEB4227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7">
    <w:name w:val="DDE2BB2ECD4B40338B26D361A70E4D317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7">
    <w:name w:val="24F8BADDDD5D4501BF050E5EEE57FB717"/>
    <w:rsid w:val="000B558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B91C826E274EC4A2ED3CFC81A3B8EC">
    <w:name w:val="FAB91C826E274EC4A2ED3CFC81A3B8EC"/>
    <w:rsid w:val="009159A0"/>
  </w:style>
  <w:style w:type="paragraph" w:customStyle="1" w:styleId="4AE4805F5DA04904AEA1D5A40C157B2F">
    <w:name w:val="4AE4805F5DA04904AEA1D5A40C157B2F"/>
    <w:rsid w:val="009159A0"/>
  </w:style>
  <w:style w:type="paragraph" w:customStyle="1" w:styleId="1CA2A579FFB8449389936D123A9E53063">
    <w:name w:val="1CA2A579FFB8449389936D123A9E5306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0ACAEE517534FBF81A4699DDD8BCB313">
    <w:name w:val="C0ACAEE517534FBF81A4699DDD8BCB31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529A7F092C3424BABD09CAAF833BD5E3">
    <w:name w:val="5529A7F092C3424BABD09CAAF833BD5E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1101F9082A48E993E34826B7C09E3A3">
    <w:name w:val="C11101F9082A48E993E34826B7C09E3A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A5ABE2B5AF4265BC79E2DC793F1E403">
    <w:name w:val="9DA5ABE2B5AF4265BC79E2DC793F1E40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D5D9526B33C4C5AAFF6A18FFE4940553">
    <w:name w:val="6D5D9526B33C4C5AAFF6A18FFE494055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A859276EF2457380AA14CBFB5F1FB73">
    <w:name w:val="B6A859276EF2457380AA14CBFB5F1FB7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CDE0A21C5084555818E309253F71A593">
    <w:name w:val="6CDE0A21C5084555818E309253F71A59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38E909EA684B0CA184F902071BF3283">
    <w:name w:val="5B38E909EA684B0CA184F902071BF328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AD4A173148480189B228D7D00EDA373">
    <w:name w:val="82AD4A173148480189B228D7D00EDA37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9225CD345849ABB26B101D4CDD534E3">
    <w:name w:val="7F9225CD345849ABB26B101D4CDD534E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D5FB871DF4B4FC982C7E1E91721E57F3">
    <w:name w:val="AD5FB871DF4B4FC982C7E1E91721E57F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43DE1F9E5E4CF9AF7AED9D956DFA323">
    <w:name w:val="4E43DE1F9E5E4CF9AF7AED9D956DFA32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D8862747D046F4AD24AE37BEF960C93">
    <w:name w:val="45D8862747D046F4AD24AE37BEF960C9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81C488883E423B9065A722F0A53A6E3">
    <w:name w:val="2881C488883E423B9065A722F0A53A6E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51E0AC091D4B599BF8C8F36D352D543">
    <w:name w:val="7351E0AC091D4B599BF8C8F36D352D54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8">
    <w:name w:val="3481978CEE694907BF0EFB98B6BEB4228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8">
    <w:name w:val="DDE2BB2ECD4B40338B26D361A70E4D318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8">
    <w:name w:val="24F8BADDDD5D4501BF050E5EEE57FB718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B91C826E274EC4A2ED3CFC81A3B8EC1">
    <w:name w:val="FAB91C826E274EC4A2ED3CFC81A3B8EC1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A2A579FFB8449389936D123A9E53064">
    <w:name w:val="1CA2A579FFB8449389936D123A9E5306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0ACAEE517534FBF81A4699DDD8BCB314">
    <w:name w:val="C0ACAEE517534FBF81A4699DDD8BCB31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529A7F092C3424BABD09CAAF833BD5E4">
    <w:name w:val="5529A7F092C3424BABD09CAAF833BD5E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1101F9082A48E993E34826B7C09E3A4">
    <w:name w:val="C11101F9082A48E993E34826B7C09E3A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A5ABE2B5AF4265BC79E2DC793F1E404">
    <w:name w:val="9DA5ABE2B5AF4265BC79E2DC793F1E40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D5D9526B33C4C5AAFF6A18FFE4940554">
    <w:name w:val="6D5D9526B33C4C5AAFF6A18FFE494055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A859276EF2457380AA14CBFB5F1FB74">
    <w:name w:val="B6A859276EF2457380AA14CBFB5F1FB7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CDE0A21C5084555818E309253F71A594">
    <w:name w:val="6CDE0A21C5084555818E309253F71A59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38E909EA684B0CA184F902071BF3284">
    <w:name w:val="5B38E909EA684B0CA184F902071BF328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AD4A173148480189B228D7D00EDA374">
    <w:name w:val="82AD4A173148480189B228D7D00EDA37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9225CD345849ABB26B101D4CDD534E4">
    <w:name w:val="7F9225CD345849ABB26B101D4CDD534E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D5FB871DF4B4FC982C7E1E91721E57F4">
    <w:name w:val="AD5FB871DF4B4FC982C7E1E91721E57F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43DE1F9E5E4CF9AF7AED9D956DFA324">
    <w:name w:val="4E43DE1F9E5E4CF9AF7AED9D956DFA32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D8862747D046F4AD24AE37BEF960C94">
    <w:name w:val="45D8862747D046F4AD24AE37BEF960C9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81C488883E423B9065A722F0A53A6E4">
    <w:name w:val="2881C488883E423B9065A722F0A53A6E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51E0AC091D4B599BF8C8F36D352D544">
    <w:name w:val="7351E0AC091D4B599BF8C8F36D352D54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9">
    <w:name w:val="3481978CEE694907BF0EFB98B6BEB4229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9">
    <w:name w:val="DDE2BB2ECD4B40338B26D361A70E4D319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9">
    <w:name w:val="24F8BADDDD5D4501BF050E5EEE57FB719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B91C826E274EC4A2ED3CFC81A3B8EC2">
    <w:name w:val="FAB91C826E274EC4A2ED3CFC81A3B8EC2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A2A579FFB8449389936D123A9E53065">
    <w:name w:val="1CA2A579FFB8449389936D123A9E5306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0ACAEE517534FBF81A4699DDD8BCB315">
    <w:name w:val="C0ACAEE517534FBF81A4699DDD8BCB31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529A7F092C3424BABD09CAAF833BD5E5">
    <w:name w:val="5529A7F092C3424BABD09CAAF833BD5E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1101F9082A48E993E34826B7C09E3A5">
    <w:name w:val="C11101F9082A48E993E34826B7C09E3A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A5ABE2B5AF4265BC79E2DC793F1E405">
    <w:name w:val="9DA5ABE2B5AF4265BC79E2DC793F1E40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D5D9526B33C4C5AAFF6A18FFE4940555">
    <w:name w:val="6D5D9526B33C4C5AAFF6A18FFE494055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A859276EF2457380AA14CBFB5F1FB75">
    <w:name w:val="B6A859276EF2457380AA14CBFB5F1FB7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CDE0A21C5084555818E309253F71A595">
    <w:name w:val="6CDE0A21C5084555818E309253F71A59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38E909EA684B0CA184F902071BF3285">
    <w:name w:val="5B38E909EA684B0CA184F902071BF328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AD4A173148480189B228D7D00EDA375">
    <w:name w:val="82AD4A173148480189B228D7D00EDA37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9225CD345849ABB26B101D4CDD534E5">
    <w:name w:val="7F9225CD345849ABB26B101D4CDD534E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D5FB871DF4B4FC982C7E1E91721E57F5">
    <w:name w:val="AD5FB871DF4B4FC982C7E1E91721E57F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43DE1F9E5E4CF9AF7AED9D956DFA325">
    <w:name w:val="4E43DE1F9E5E4CF9AF7AED9D956DFA32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D8862747D046F4AD24AE37BEF960C95">
    <w:name w:val="45D8862747D046F4AD24AE37BEF960C9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81C488883E423B9065A722F0A53A6E5">
    <w:name w:val="2881C488883E423B9065A722F0A53A6E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51E0AC091D4B599BF8C8F36D352D545">
    <w:name w:val="7351E0AC091D4B599BF8C8F36D352D54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10">
    <w:name w:val="3481978CEE694907BF0EFB98B6BEB42210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10">
    <w:name w:val="DDE2BB2ECD4B40338B26D361A70E4D3110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10">
    <w:name w:val="24F8BADDDD5D4501BF050E5EEE57FB7110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B91C826E274EC4A2ED3CFC81A3B8EC3">
    <w:name w:val="FAB91C826E274EC4A2ED3CFC81A3B8EC3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A2A579FFB8449389936D123A9E53066">
    <w:name w:val="1CA2A579FFB8449389936D123A9E5306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0ACAEE517534FBF81A4699DDD8BCB316">
    <w:name w:val="C0ACAEE517534FBF81A4699DDD8BCB31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529A7F092C3424BABD09CAAF833BD5E6">
    <w:name w:val="5529A7F092C3424BABD09CAAF833BD5E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1101F9082A48E993E34826B7C09E3A6">
    <w:name w:val="C11101F9082A48E993E34826B7C09E3A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A5ABE2B5AF4265BC79E2DC793F1E406">
    <w:name w:val="9DA5ABE2B5AF4265BC79E2DC793F1E40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D5D9526B33C4C5AAFF6A18FFE4940556">
    <w:name w:val="6D5D9526B33C4C5AAFF6A18FFE494055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A859276EF2457380AA14CBFB5F1FB76">
    <w:name w:val="B6A859276EF2457380AA14CBFB5F1FB7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CDE0A21C5084555818E309253F71A596">
    <w:name w:val="6CDE0A21C5084555818E309253F71A59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38E909EA684B0CA184F902071BF3286">
    <w:name w:val="5B38E909EA684B0CA184F902071BF328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AD4A173148480189B228D7D00EDA376">
    <w:name w:val="82AD4A173148480189B228D7D00EDA37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9225CD345849ABB26B101D4CDD534E6">
    <w:name w:val="7F9225CD345849ABB26B101D4CDD534E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D5FB871DF4B4FC982C7E1E91721E57F6">
    <w:name w:val="AD5FB871DF4B4FC982C7E1E91721E57F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43DE1F9E5E4CF9AF7AED9D956DFA326">
    <w:name w:val="4E43DE1F9E5E4CF9AF7AED9D956DFA32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D8862747D046F4AD24AE37BEF960C96">
    <w:name w:val="45D8862747D046F4AD24AE37BEF960C9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81C488883E423B9065A722F0A53A6E6">
    <w:name w:val="2881C488883E423B9065A722F0A53A6E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51E0AC091D4B599BF8C8F36D352D546">
    <w:name w:val="7351E0AC091D4B599BF8C8F36D352D546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11">
    <w:name w:val="3481978CEE694907BF0EFB98B6BEB42211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E2BB2ECD4B40338B26D361A70E4D3111">
    <w:name w:val="DDE2BB2ECD4B40338B26D361A70E4D3111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B8BF8F30A134CCF81ADCCF42434BC6B">
    <w:name w:val="DB8BF8F30A134CCF81ADCCF42434BC6B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11">
    <w:name w:val="24F8BADDDD5D4501BF050E5EEE57FB7111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B91C826E274EC4A2ED3CFC81A3B8EC4">
    <w:name w:val="FAB91C826E274EC4A2ED3CFC81A3B8EC4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CC4C9179714F18A772D783818B5356">
    <w:name w:val="A1CC4C9179714F18A772D783818B5356"/>
    <w:rsid w:val="009159A0"/>
  </w:style>
  <w:style w:type="paragraph" w:customStyle="1" w:styleId="BA9926DCAC5F4C4E9476B7CB9BB5F6F5">
    <w:name w:val="BA9926DCAC5F4C4E9476B7CB9BB5F6F5"/>
    <w:rsid w:val="009159A0"/>
  </w:style>
  <w:style w:type="paragraph" w:customStyle="1" w:styleId="295A11B31DD04DDAB5E8FA50CD11057D">
    <w:name w:val="295A11B31DD04DDAB5E8FA50CD11057D"/>
    <w:rsid w:val="009159A0"/>
  </w:style>
  <w:style w:type="paragraph" w:customStyle="1" w:styleId="4116D33163C84458837B49BE6F7EF5EC">
    <w:name w:val="4116D33163C84458837B49BE6F7EF5EC"/>
    <w:rsid w:val="009159A0"/>
  </w:style>
  <w:style w:type="paragraph" w:customStyle="1" w:styleId="30AF7653BFED49BDBFF4FC59453B31AA">
    <w:name w:val="30AF7653BFED49BDBFF4FC59453B31AA"/>
    <w:rsid w:val="009159A0"/>
  </w:style>
  <w:style w:type="paragraph" w:customStyle="1" w:styleId="1499BAEF07FD42DFAED422EAA057C29D">
    <w:name w:val="1499BAEF07FD42DFAED422EAA057C29D"/>
    <w:rsid w:val="009159A0"/>
  </w:style>
  <w:style w:type="paragraph" w:customStyle="1" w:styleId="1CA2A579FFB8449389936D123A9E53067">
    <w:name w:val="1CA2A579FFB8449389936D123A9E5306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0ACAEE517534FBF81A4699DDD8BCB317">
    <w:name w:val="C0ACAEE517534FBF81A4699DDD8BCB31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529A7F092C3424BABD09CAAF833BD5E7">
    <w:name w:val="5529A7F092C3424BABD09CAAF833BD5E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11101F9082A48E993E34826B7C09E3A7">
    <w:name w:val="C11101F9082A48E993E34826B7C09E3A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A5ABE2B5AF4265BC79E2DC793F1E407">
    <w:name w:val="9DA5ABE2B5AF4265BC79E2DC793F1E40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D5D9526B33C4C5AAFF6A18FFE4940557">
    <w:name w:val="6D5D9526B33C4C5AAFF6A18FFE494055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A859276EF2457380AA14CBFB5F1FB77">
    <w:name w:val="B6A859276EF2457380AA14CBFB5F1FB7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CDE0A21C5084555818E309253F71A597">
    <w:name w:val="6CDE0A21C5084555818E309253F71A59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B38E909EA684B0CA184F902071BF3287">
    <w:name w:val="5B38E909EA684B0CA184F902071BF328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AD4A173148480189B228D7D00EDA377">
    <w:name w:val="82AD4A173148480189B228D7D00EDA37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9225CD345849ABB26B101D4CDD534E7">
    <w:name w:val="7F9225CD345849ABB26B101D4CDD534E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D5FB871DF4B4FC982C7E1E91721E57F7">
    <w:name w:val="AD5FB871DF4B4FC982C7E1E91721E57F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43DE1F9E5E4CF9AF7AED9D956DFA327">
    <w:name w:val="4E43DE1F9E5E4CF9AF7AED9D956DFA32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5D8862747D046F4AD24AE37BEF960C97">
    <w:name w:val="45D8862747D046F4AD24AE37BEF960C9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81C488883E423B9065A722F0A53A6E7">
    <w:name w:val="2881C488883E423B9065A722F0A53A6E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51E0AC091D4B599BF8C8F36D352D547">
    <w:name w:val="7351E0AC091D4B599BF8C8F36D352D547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481978CEE694907BF0EFB98B6BEB42212">
    <w:name w:val="3481978CEE694907BF0EFB98B6BEB42212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16D33163C84458837B49BE6F7EF5EC1">
    <w:name w:val="4116D33163C84458837B49BE6F7EF5EC1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499BAEF07FD42DFAED422EAA057C29D1">
    <w:name w:val="1499BAEF07FD42DFAED422EAA057C29D1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F8BADDDD5D4501BF050E5EEE57FB7112">
    <w:name w:val="24F8BADDDD5D4501BF050E5EEE57FB7112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B91C826E274EC4A2ED3CFC81A3B8EC5">
    <w:name w:val="FAB91C826E274EC4A2ED3CFC81A3B8EC5"/>
    <w:rsid w:val="009159A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CC0FE-24D7-4D7C-84E5-B1A53541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d'inscription FabLab</Template>
  <TotalTime>199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Med</cp:lastModifiedBy>
  <cp:revision>22</cp:revision>
  <dcterms:created xsi:type="dcterms:W3CDTF">2017-01-28T12:15:00Z</dcterms:created>
  <dcterms:modified xsi:type="dcterms:W3CDTF">2017-02-06T16:15:00Z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