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12" w:rsidRDefault="003C46A8" w:rsidP="00FB4212">
      <w:pPr>
        <w:pStyle w:val="Titre"/>
        <w:spacing w:before="240"/>
        <w:ind w:left="2160" w:firstLine="720"/>
        <w:rPr>
          <w:caps w:val="0"/>
          <w:sz w:val="24"/>
          <w:szCs w:val="24"/>
          <w:rtl/>
        </w:rPr>
      </w:pPr>
      <w:r>
        <w:rPr>
          <w:caps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90805</wp:posOffset>
                </wp:positionV>
                <wp:extent cx="3152775" cy="988695"/>
                <wp:effectExtent l="0" t="0" r="0" b="190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988695"/>
                          <a:chOff x="0" y="0"/>
                          <a:chExt cx="3152775" cy="98869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988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0" y="114300"/>
                            <a:ext cx="5810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46A8" w:rsidRPr="003C46A8" w:rsidRDefault="003C46A8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99"/>
                                  <w:sz w:val="44"/>
                                  <w:szCs w:val="44"/>
                                </w:rPr>
                              </w:pPr>
                              <w:r w:rsidRPr="003C46A8">
                                <w:rPr>
                                  <w:rFonts w:ascii="Century Gothic" w:hAnsi="Century Gothic"/>
                                  <w:b/>
                                  <w:bCs/>
                                  <w:color w:val="000099"/>
                                  <w:sz w:val="44"/>
                                  <w:szCs w:val="44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" o:spid="_x0000_s1026" style="position:absolute;left:0;text-align:left;margin-left:135.75pt;margin-top:7.15pt;width:248.25pt;height:77.85pt;z-index:251660288" coordsize="31527,9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27717;height:9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25717;top:1143;width:5810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3C46A8" w:rsidRPr="003C46A8" w:rsidRDefault="003C46A8">
                        <w:pPr>
                          <w:rPr>
                            <w:rFonts w:ascii="Century Gothic" w:hAnsi="Century Gothic"/>
                            <w:b/>
                            <w:bCs/>
                            <w:color w:val="000099"/>
                            <w:sz w:val="44"/>
                            <w:szCs w:val="44"/>
                          </w:rPr>
                        </w:pPr>
                        <w:r w:rsidRPr="003C46A8">
                          <w:rPr>
                            <w:rFonts w:ascii="Century Gothic" w:hAnsi="Century Gothic"/>
                            <w:b/>
                            <w:bCs/>
                            <w:color w:val="000099"/>
                            <w:sz w:val="44"/>
                            <w:szCs w:val="44"/>
                          </w:rPr>
                          <w:t>2018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5063">
        <w:rPr>
          <w:caps w:val="0"/>
          <w:sz w:val="24"/>
          <w:szCs w:val="24"/>
        </w:rPr>
        <w:t xml:space="preserve"> </w:t>
      </w:r>
    </w:p>
    <w:p w:rsidR="00FE2543" w:rsidRDefault="002B5063" w:rsidP="002B5063">
      <w:pPr>
        <w:pStyle w:val="Titre"/>
        <w:spacing w:before="240"/>
        <w:ind w:left="1440" w:firstLine="72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         </w:t>
      </w:r>
    </w:p>
    <w:p w:rsidR="003737E1" w:rsidRPr="003737E1" w:rsidRDefault="003737E1" w:rsidP="003737E1"/>
    <w:p w:rsidR="005F7D7C" w:rsidRPr="003737E1" w:rsidRDefault="00FE2543" w:rsidP="00FE2543">
      <w:pPr>
        <w:pStyle w:val="Titre"/>
        <w:spacing w:before="240"/>
        <w:jc w:val="center"/>
        <w:rPr>
          <w:color w:val="006600"/>
          <w:sz w:val="32"/>
          <w:szCs w:val="72"/>
        </w:rPr>
      </w:pPr>
      <w:r w:rsidRPr="003737E1">
        <w:rPr>
          <w:caps w:val="0"/>
          <w:color w:val="006600"/>
          <w:sz w:val="44"/>
          <w:szCs w:val="160"/>
        </w:rPr>
        <w:t>Fiche d</w:t>
      </w:r>
      <w:r w:rsidR="003737E1" w:rsidRPr="003737E1">
        <w:rPr>
          <w:caps w:val="0"/>
          <w:color w:val="006600"/>
          <w:sz w:val="44"/>
          <w:szCs w:val="160"/>
        </w:rPr>
        <w:t>e participation</w:t>
      </w:r>
    </w:p>
    <w:p w:rsidR="005F7D7C" w:rsidRPr="000015E7" w:rsidRDefault="00FE2543" w:rsidP="00810F1B">
      <w:pPr>
        <w:pStyle w:val="Titre1"/>
        <w:rPr>
          <w:lang w:eastAsia="en-US"/>
        </w:rPr>
      </w:pPr>
      <w:r w:rsidRPr="000015E7">
        <w:rPr>
          <w:lang w:eastAsia="en-US"/>
        </w:rPr>
        <w:t xml:space="preserve">Présentation </w:t>
      </w:r>
      <w:r w:rsidR="000015E7">
        <w:rPr>
          <w:lang w:eastAsia="en-US"/>
        </w:rPr>
        <w:t xml:space="preserve">du candidat </w:t>
      </w:r>
    </w:p>
    <w:tbl>
      <w:tblPr>
        <w:tblStyle w:val="Tableaudtatdeprojet"/>
        <w:tblW w:w="5168" w:type="pct"/>
        <w:tblLook w:val="04A0" w:firstRow="1" w:lastRow="0" w:firstColumn="1" w:lastColumn="0" w:noHBand="0" w:noVBand="1"/>
      </w:tblPr>
      <w:tblGrid>
        <w:gridCol w:w="2291"/>
        <w:gridCol w:w="3946"/>
        <w:gridCol w:w="211"/>
        <w:gridCol w:w="4157"/>
      </w:tblGrid>
      <w:tr w:rsidR="00FB4212" w:rsidRPr="002E64B8" w:rsidTr="00BC0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1" w:type="dxa"/>
            <w:tcBorders>
              <w:top w:val="nil"/>
              <w:bottom w:val="nil"/>
              <w:right w:val="single" w:sz="4" w:space="0" w:color="577188"/>
            </w:tcBorders>
          </w:tcPr>
          <w:p w:rsidR="00FB4212" w:rsidRPr="00810F1B" w:rsidRDefault="00FB4212" w:rsidP="00D9684F">
            <w:pPr>
              <w:jc w:val="right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nil"/>
              <w:bottom w:val="nil"/>
              <w:right w:val="single" w:sz="4" w:space="0" w:color="577188"/>
            </w:tcBorders>
          </w:tcPr>
          <w:p w:rsidR="00FB4212" w:rsidRPr="00810F1B" w:rsidRDefault="00FB4212" w:rsidP="009851FA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4" w:space="0" w:color="577188"/>
              <w:bottom w:val="nil"/>
            </w:tcBorders>
          </w:tcPr>
          <w:p w:rsidR="00FB4212" w:rsidRPr="00810F1B" w:rsidRDefault="00FB4212" w:rsidP="009851FA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FB4212" w:rsidRPr="002E64B8" w:rsidTr="00BC0CDF">
        <w:trPr>
          <w:trHeight w:val="80"/>
        </w:trPr>
        <w:tc>
          <w:tcPr>
            <w:tcW w:w="2291" w:type="dxa"/>
            <w:tcBorders>
              <w:top w:val="nil"/>
              <w:bottom w:val="nil"/>
              <w:right w:val="single" w:sz="4" w:space="0" w:color="577188"/>
            </w:tcBorders>
          </w:tcPr>
          <w:p w:rsidR="00FB4212" w:rsidRPr="002E64B8" w:rsidRDefault="00FB4212" w:rsidP="00FB4212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57" w:type="dxa"/>
            <w:gridSpan w:val="2"/>
            <w:tcBorders>
              <w:top w:val="nil"/>
              <w:bottom w:val="nil"/>
              <w:right w:val="single" w:sz="4" w:space="0" w:color="577188"/>
            </w:tcBorders>
          </w:tcPr>
          <w:p w:rsidR="00FB4212" w:rsidRPr="002E64B8" w:rsidRDefault="00FB4212" w:rsidP="00FB42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Etudiant 1</w:t>
            </w:r>
          </w:p>
        </w:tc>
        <w:tc>
          <w:tcPr>
            <w:tcW w:w="4157" w:type="dxa"/>
            <w:tcBorders>
              <w:top w:val="nil"/>
              <w:left w:val="single" w:sz="4" w:space="0" w:color="577188"/>
              <w:bottom w:val="nil"/>
            </w:tcBorders>
          </w:tcPr>
          <w:p w:rsidR="00FB4212" w:rsidRPr="002E64B8" w:rsidRDefault="00FB4212" w:rsidP="00FB42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Etudiant 2</w:t>
            </w:r>
          </w:p>
        </w:tc>
      </w:tr>
      <w:tr w:rsidR="00BC0CDF" w:rsidRPr="002E64B8" w:rsidTr="00BC0CDF">
        <w:trPr>
          <w:trHeight w:val="80"/>
        </w:trPr>
        <w:tc>
          <w:tcPr>
            <w:tcW w:w="2291" w:type="dxa"/>
            <w:tcBorders>
              <w:top w:val="nil"/>
              <w:bottom w:val="nil"/>
              <w:right w:val="single" w:sz="4" w:space="0" w:color="577188"/>
            </w:tcBorders>
          </w:tcPr>
          <w:p w:rsidR="00BC0CDF" w:rsidRPr="002E64B8" w:rsidRDefault="00BC0CDF" w:rsidP="00BC0CD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2E64B8">
              <w:rPr>
                <w:rFonts w:ascii="Century Gothic" w:hAnsi="Century Gothic"/>
                <w:sz w:val="22"/>
                <w:szCs w:val="22"/>
              </w:rPr>
              <w:t>Prénom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alias w:val="Prénom"/>
            <w:tag w:val="Prénom"/>
            <w:id w:val="-1763454482"/>
            <w:placeholder>
              <w:docPart w:val="AECFE2A5B02540C58EE76C3A0526989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157" w:type="dxa"/>
                <w:gridSpan w:val="2"/>
                <w:tcBorders>
                  <w:top w:val="nil"/>
                  <w:bottom w:val="nil"/>
                  <w:right w:val="single" w:sz="4" w:space="0" w:color="577188"/>
                </w:tcBorders>
              </w:tcPr>
              <w:p w:rsidR="00BC0CDF" w:rsidRPr="002E64B8" w:rsidRDefault="00BC0CDF" w:rsidP="00BC0CDF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E64B8">
                  <w:rPr>
                    <w:rStyle w:val="Textedelespacerserv"/>
                  </w:rPr>
                  <w:t xml:space="preserve">Entrez votre prénom                                                                                                                </w:t>
                </w:r>
              </w:p>
            </w:tc>
            <w:bookmarkEnd w:id="0" w:displacedByCustomXml="next"/>
          </w:sdtContent>
        </w:sdt>
        <w:sdt>
          <w:sdtPr>
            <w:rPr>
              <w:rFonts w:ascii="Century Gothic" w:hAnsi="Century Gothic"/>
              <w:sz w:val="22"/>
              <w:szCs w:val="22"/>
            </w:rPr>
            <w:alias w:val="Prénom"/>
            <w:tag w:val="Prénom"/>
            <w:id w:val="1339045710"/>
            <w:placeholder>
              <w:docPart w:val="8C3FC78E74C045D0811AB4CA25D92B7D"/>
            </w:placeholder>
            <w:showingPlcHdr/>
          </w:sdtPr>
          <w:sdtEndPr/>
          <w:sdtContent>
            <w:tc>
              <w:tcPr>
                <w:tcW w:w="4157" w:type="dxa"/>
                <w:tcBorders>
                  <w:top w:val="nil"/>
                  <w:left w:val="single" w:sz="4" w:space="0" w:color="577188"/>
                  <w:bottom w:val="nil"/>
                </w:tcBorders>
              </w:tcPr>
              <w:p w:rsidR="00BC0CDF" w:rsidRPr="002E64B8" w:rsidRDefault="00BC0CDF" w:rsidP="00BC0CDF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E64B8">
                  <w:rPr>
                    <w:rStyle w:val="Textedelespacerserv"/>
                  </w:rPr>
                  <w:t xml:space="preserve">Entrez votre prénom                                                                                                                </w:t>
                </w:r>
              </w:p>
            </w:tc>
          </w:sdtContent>
        </w:sdt>
      </w:tr>
      <w:tr w:rsidR="00BC0CDF" w:rsidRPr="002E64B8" w:rsidTr="00BC0CDF">
        <w:tc>
          <w:tcPr>
            <w:tcW w:w="2291" w:type="dxa"/>
            <w:tcBorders>
              <w:top w:val="nil"/>
              <w:bottom w:val="nil"/>
              <w:right w:val="single" w:sz="4" w:space="0" w:color="577188"/>
            </w:tcBorders>
          </w:tcPr>
          <w:p w:rsidR="00BC0CDF" w:rsidRPr="002E64B8" w:rsidRDefault="00BC0CDF" w:rsidP="00BC0CD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2E64B8">
              <w:rPr>
                <w:rFonts w:ascii="Century Gothic" w:hAnsi="Century Gothic"/>
                <w:sz w:val="22"/>
                <w:szCs w:val="22"/>
              </w:rPr>
              <w:t>Nom 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alias w:val="Nom"/>
            <w:tag w:val="Nom"/>
            <w:id w:val="-428966711"/>
            <w:placeholder>
              <w:docPart w:val="DDF47858FBA3460383D1ABA88D5EF51D"/>
            </w:placeholder>
            <w:showingPlcHdr/>
          </w:sdtPr>
          <w:sdtEndPr/>
          <w:sdtContent>
            <w:tc>
              <w:tcPr>
                <w:tcW w:w="4157" w:type="dxa"/>
                <w:gridSpan w:val="2"/>
                <w:tcBorders>
                  <w:top w:val="nil"/>
                  <w:bottom w:val="nil"/>
                  <w:right w:val="single" w:sz="4" w:space="0" w:color="577188"/>
                </w:tcBorders>
              </w:tcPr>
              <w:p w:rsidR="00BC0CDF" w:rsidRPr="002E64B8" w:rsidRDefault="00BC0CDF" w:rsidP="00BC0CDF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E64B8">
                  <w:rPr>
                    <w:rStyle w:val="Textedelespacerserv"/>
                  </w:rPr>
                  <w:t xml:space="preserve">Entrez votre nom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sz w:val="22"/>
              <w:szCs w:val="22"/>
            </w:rPr>
            <w:alias w:val="Nom"/>
            <w:tag w:val="Nom"/>
            <w:id w:val="-1575117222"/>
            <w:placeholder>
              <w:docPart w:val="C59D30BC693A4B4988C71D7A97A8448E"/>
            </w:placeholder>
            <w:showingPlcHdr/>
          </w:sdtPr>
          <w:sdtEndPr/>
          <w:sdtContent>
            <w:tc>
              <w:tcPr>
                <w:tcW w:w="4157" w:type="dxa"/>
                <w:tcBorders>
                  <w:top w:val="nil"/>
                  <w:left w:val="single" w:sz="4" w:space="0" w:color="577188"/>
                  <w:bottom w:val="nil"/>
                </w:tcBorders>
              </w:tcPr>
              <w:p w:rsidR="00BC0CDF" w:rsidRPr="002E64B8" w:rsidRDefault="00BC0CDF" w:rsidP="00BC0CDF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E64B8">
                  <w:rPr>
                    <w:rStyle w:val="Textedelespacerserv"/>
                  </w:rPr>
                  <w:t xml:space="preserve">Entrez votre nom                                                                                                                      </w:t>
                </w:r>
              </w:p>
            </w:tc>
          </w:sdtContent>
        </w:sdt>
      </w:tr>
      <w:tr w:rsidR="00BC0CDF" w:rsidRPr="002E64B8" w:rsidTr="00BC0CDF">
        <w:tc>
          <w:tcPr>
            <w:tcW w:w="2291" w:type="dxa"/>
            <w:tcBorders>
              <w:top w:val="nil"/>
              <w:bottom w:val="nil"/>
              <w:right w:val="single" w:sz="4" w:space="0" w:color="577188"/>
            </w:tcBorders>
          </w:tcPr>
          <w:p w:rsidR="00BC0CDF" w:rsidRPr="002E64B8" w:rsidRDefault="00BC0CDF" w:rsidP="00BC0CD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2E64B8">
              <w:rPr>
                <w:rFonts w:ascii="Century Gothic" w:hAnsi="Century Gothic"/>
                <w:sz w:val="22"/>
                <w:szCs w:val="22"/>
              </w:rPr>
              <w:t>Date de naissance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alias w:val="Date"/>
            <w:tag w:val="date"/>
            <w:id w:val="-415933813"/>
            <w:placeholder>
              <w:docPart w:val="8BF5C35437B04C22ADC1459798C076C4"/>
            </w:placeholder>
            <w:showingPlcHdr/>
            <w:date>
              <w:dateFormat w:val="d MMMM 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157" w:type="dxa"/>
                <w:gridSpan w:val="2"/>
                <w:tcBorders>
                  <w:top w:val="nil"/>
                  <w:bottom w:val="nil"/>
                  <w:right w:val="single" w:sz="4" w:space="0" w:color="577188"/>
                </w:tcBorders>
              </w:tcPr>
              <w:p w:rsidR="00BC0CDF" w:rsidRPr="002E64B8" w:rsidRDefault="00BC0CDF" w:rsidP="00BC0CDF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E64B8">
                  <w:rPr>
                    <w:rStyle w:val="Textedelespacerserv"/>
                  </w:rPr>
                  <w:t>Choisissez une date</w:t>
                </w:r>
              </w:p>
            </w:tc>
          </w:sdtContent>
        </w:sdt>
        <w:sdt>
          <w:sdtPr>
            <w:rPr>
              <w:rFonts w:ascii="Century Gothic" w:hAnsi="Century Gothic"/>
              <w:sz w:val="22"/>
              <w:szCs w:val="22"/>
            </w:rPr>
            <w:alias w:val="Date"/>
            <w:tag w:val="date"/>
            <w:id w:val="1841122993"/>
            <w:placeholder>
              <w:docPart w:val="5177384B28494E27BBECA5F2AC505982"/>
            </w:placeholder>
            <w:showingPlcHdr/>
            <w:date w:fullDate="2018-03-15T00:00:00Z">
              <w:dateFormat w:val="d MMMM 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157" w:type="dxa"/>
                <w:tcBorders>
                  <w:top w:val="nil"/>
                  <w:left w:val="single" w:sz="4" w:space="0" w:color="577188"/>
                  <w:bottom w:val="nil"/>
                </w:tcBorders>
              </w:tcPr>
              <w:p w:rsidR="00BC0CDF" w:rsidRPr="002E64B8" w:rsidRDefault="00BC0CDF" w:rsidP="00BC0CDF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E64B8">
                  <w:rPr>
                    <w:rStyle w:val="Textedelespacerserv"/>
                  </w:rPr>
                  <w:t>Choisissez une date</w:t>
                </w:r>
              </w:p>
            </w:tc>
          </w:sdtContent>
        </w:sdt>
      </w:tr>
      <w:tr w:rsidR="00BC0CDF" w:rsidRPr="002E64B8" w:rsidTr="00BC0CDF">
        <w:tc>
          <w:tcPr>
            <w:tcW w:w="2291" w:type="dxa"/>
            <w:tcBorders>
              <w:top w:val="nil"/>
              <w:bottom w:val="nil"/>
              <w:right w:val="single" w:sz="4" w:space="0" w:color="577188"/>
            </w:tcBorders>
          </w:tcPr>
          <w:p w:rsidR="00BC0CDF" w:rsidRPr="002E64B8" w:rsidRDefault="00BC0CDF" w:rsidP="00BC0CD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2E64B8">
              <w:rPr>
                <w:rFonts w:ascii="Century Gothic" w:hAnsi="Century Gothic"/>
                <w:sz w:val="22"/>
                <w:szCs w:val="22"/>
              </w:rPr>
              <w:t>Formation 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alias w:val="Formation"/>
            <w:tag w:val="Formation"/>
            <w:id w:val="-706103475"/>
            <w:placeholder>
              <w:docPart w:val="208884734A484D42B0CCECB781936A75"/>
            </w:placeholder>
            <w:showingPlcHdr/>
            <w:comboBox>
              <w:listItem w:displayText="Doctorat LMD" w:value="Doctorat LMD"/>
              <w:listItem w:displayText="Ingénieur" w:value="Ingénieur"/>
              <w:listItem w:displayText="Licence" w:value="Licence"/>
              <w:listItem w:displayText="Master" w:value="Master"/>
            </w:comboBox>
          </w:sdtPr>
          <w:sdtEndPr/>
          <w:sdtContent>
            <w:tc>
              <w:tcPr>
                <w:tcW w:w="4157" w:type="dxa"/>
                <w:gridSpan w:val="2"/>
                <w:tcBorders>
                  <w:top w:val="nil"/>
                  <w:bottom w:val="nil"/>
                  <w:right w:val="single" w:sz="4" w:space="0" w:color="577188"/>
                </w:tcBorders>
              </w:tcPr>
              <w:p w:rsidR="00BC0CDF" w:rsidRPr="002E64B8" w:rsidRDefault="00BC0CDF" w:rsidP="00BC0CDF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 xml:space="preserve">Choisissez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sz w:val="22"/>
              <w:szCs w:val="22"/>
            </w:rPr>
            <w:alias w:val="Formation"/>
            <w:tag w:val="Formation"/>
            <w:id w:val="-1017778099"/>
            <w:placeholder>
              <w:docPart w:val="578E74858501444ABA456E593B3A0151"/>
            </w:placeholder>
            <w:showingPlcHdr/>
            <w:comboBox>
              <w:listItem w:displayText="Doctorat LMD" w:value="Doctorat LMD"/>
              <w:listItem w:displayText="Ingénieur" w:value="Ingénieur"/>
              <w:listItem w:displayText="Licence" w:value="Licence"/>
              <w:listItem w:displayText="Master" w:value="Master"/>
            </w:comboBox>
          </w:sdtPr>
          <w:sdtEndPr/>
          <w:sdtContent>
            <w:tc>
              <w:tcPr>
                <w:tcW w:w="4157" w:type="dxa"/>
                <w:tcBorders>
                  <w:top w:val="nil"/>
                  <w:left w:val="single" w:sz="4" w:space="0" w:color="577188"/>
                  <w:bottom w:val="nil"/>
                </w:tcBorders>
              </w:tcPr>
              <w:p w:rsidR="00BC0CDF" w:rsidRPr="002E64B8" w:rsidRDefault="00BC0CDF" w:rsidP="00BC0CDF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 xml:space="preserve">Choisissez                  </w:t>
                </w:r>
              </w:p>
            </w:tc>
          </w:sdtContent>
        </w:sdt>
      </w:tr>
      <w:tr w:rsidR="00BC0CDF" w:rsidRPr="002E64B8" w:rsidTr="00BC0CDF">
        <w:tc>
          <w:tcPr>
            <w:tcW w:w="2291" w:type="dxa"/>
            <w:tcBorders>
              <w:top w:val="nil"/>
              <w:bottom w:val="nil"/>
              <w:right w:val="single" w:sz="4" w:space="0" w:color="577188"/>
            </w:tcBorders>
          </w:tcPr>
          <w:p w:rsidR="00BC0CDF" w:rsidRPr="002E64B8" w:rsidRDefault="00BC0CDF" w:rsidP="00BC0CD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2E64B8">
              <w:rPr>
                <w:rFonts w:ascii="Century Gothic" w:hAnsi="Century Gothic"/>
                <w:sz w:val="22"/>
                <w:szCs w:val="22"/>
              </w:rPr>
              <w:t>Spécialité 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alias w:val="Spécialité"/>
            <w:tag w:val="Spécialité"/>
            <w:id w:val="-2103792498"/>
            <w:placeholder>
              <w:docPart w:val="E37E02523BD649DAA426517975C09E77"/>
            </w:placeholder>
            <w:showingPlcHdr/>
            <w:comboBox>
              <w:listItem w:displayText="Biotechnologie" w:value="Biotechnologie"/>
              <w:listItem w:displayText="Gestion de la Qualité" w:value="Gestion de la Qualité"/>
              <w:listItem w:displayText="Nutrition Humaine" w:value="Nutrition Humaine"/>
              <w:listItem w:displayText="Sciences Alimentaires" w:value="Sciences Alimentaires"/>
              <w:listItem w:displayText="Technologie Alimentaire" w:value="Technologie Alimentaire"/>
            </w:comboBox>
          </w:sdtPr>
          <w:sdtEndPr/>
          <w:sdtContent>
            <w:tc>
              <w:tcPr>
                <w:tcW w:w="4157" w:type="dxa"/>
                <w:gridSpan w:val="2"/>
                <w:tcBorders>
                  <w:top w:val="nil"/>
                  <w:bottom w:val="nil"/>
                  <w:right w:val="single" w:sz="4" w:space="0" w:color="577188"/>
                </w:tcBorders>
              </w:tcPr>
              <w:p w:rsidR="00BC0CDF" w:rsidRPr="002E64B8" w:rsidRDefault="00BC0CDF" w:rsidP="00BC0CDF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 xml:space="preserve">Choisissez                                  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sz w:val="22"/>
              <w:szCs w:val="22"/>
            </w:rPr>
            <w:alias w:val="Spécialité"/>
            <w:tag w:val="Spécialité"/>
            <w:id w:val="-1553071049"/>
            <w:placeholder>
              <w:docPart w:val="AD207D1DF9F341DD8FCCFD76F777D844"/>
            </w:placeholder>
            <w:showingPlcHdr/>
            <w:comboBox>
              <w:listItem w:displayText="Biotechnologie" w:value="Biotechnologie"/>
              <w:listItem w:displayText="Gestion de la Qualité" w:value="Gestion de la Qualité"/>
              <w:listItem w:displayText="Nutrition Humaine" w:value="Nutrition Humaine"/>
              <w:listItem w:displayText="Sciences Alimentaires" w:value="Sciences Alimentaires"/>
              <w:listItem w:displayText="Technologie Alimentaire" w:value="Technologie Alimentaire"/>
            </w:comboBox>
          </w:sdtPr>
          <w:sdtEndPr/>
          <w:sdtContent>
            <w:tc>
              <w:tcPr>
                <w:tcW w:w="4157" w:type="dxa"/>
                <w:tcBorders>
                  <w:top w:val="nil"/>
                  <w:left w:val="single" w:sz="4" w:space="0" w:color="577188"/>
                  <w:bottom w:val="nil"/>
                </w:tcBorders>
              </w:tcPr>
              <w:p w:rsidR="00BC0CDF" w:rsidRPr="002E64B8" w:rsidRDefault="00BC0CDF" w:rsidP="00BC0CDF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 xml:space="preserve">Choisissez                                                          </w:t>
                </w:r>
              </w:p>
            </w:tc>
          </w:sdtContent>
        </w:sdt>
      </w:tr>
      <w:tr w:rsidR="00BC0CDF" w:rsidRPr="002E64B8" w:rsidTr="00BC0CDF">
        <w:tc>
          <w:tcPr>
            <w:tcW w:w="2291" w:type="dxa"/>
            <w:tcBorders>
              <w:top w:val="nil"/>
              <w:bottom w:val="nil"/>
              <w:right w:val="single" w:sz="4" w:space="0" w:color="577188"/>
            </w:tcBorders>
          </w:tcPr>
          <w:p w:rsidR="00BC0CDF" w:rsidRPr="002E64B8" w:rsidRDefault="00BC0CDF" w:rsidP="00BC0CD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2E64B8">
              <w:rPr>
                <w:rFonts w:ascii="Century Gothic" w:hAnsi="Century Gothic"/>
                <w:sz w:val="22"/>
                <w:szCs w:val="22"/>
              </w:rPr>
              <w:t>Année 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alias w:val="Année"/>
            <w:tag w:val="Année"/>
            <w:id w:val="162284958"/>
            <w:placeholder>
              <w:docPart w:val="8D3602B3B562439D893B87CD6EBA804F"/>
            </w:placeholder>
            <w:showingPlcHdr/>
            <w:comboBox>
              <w:listItem w:displayText="1e année" w:value="1e année"/>
              <w:listItem w:displayText="2e année" w:value="2e année"/>
              <w:listItem w:displayText="3e année" w:value="3e année"/>
              <w:listItem w:displayText="4e année" w:value="4e année"/>
              <w:listItem w:displayText="5e année" w:value="5e année"/>
            </w:comboBox>
          </w:sdtPr>
          <w:sdtEndPr/>
          <w:sdtContent>
            <w:tc>
              <w:tcPr>
                <w:tcW w:w="4157" w:type="dxa"/>
                <w:gridSpan w:val="2"/>
                <w:tcBorders>
                  <w:top w:val="nil"/>
                  <w:bottom w:val="nil"/>
                  <w:right w:val="single" w:sz="4" w:space="0" w:color="577188"/>
                </w:tcBorders>
              </w:tcPr>
              <w:p w:rsidR="00BC0CDF" w:rsidRPr="002E64B8" w:rsidRDefault="00BC0CDF" w:rsidP="00BC0CDF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 xml:space="preserve">Choisissez                                  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sz w:val="22"/>
              <w:szCs w:val="22"/>
            </w:rPr>
            <w:alias w:val="Année"/>
            <w:tag w:val="Année"/>
            <w:id w:val="-1756661139"/>
            <w:placeholder>
              <w:docPart w:val="46A719763092448DA351FE0730D0D374"/>
            </w:placeholder>
            <w:showingPlcHdr/>
            <w:comboBox>
              <w:listItem w:displayText="1e année" w:value="1e année"/>
              <w:listItem w:displayText="2e année" w:value="2e année"/>
              <w:listItem w:displayText="3e année" w:value="3e année"/>
              <w:listItem w:displayText="4e année" w:value="4e année"/>
              <w:listItem w:displayText="5e année" w:value="5e année"/>
            </w:comboBox>
          </w:sdtPr>
          <w:sdtEndPr/>
          <w:sdtContent>
            <w:tc>
              <w:tcPr>
                <w:tcW w:w="4157" w:type="dxa"/>
                <w:tcBorders>
                  <w:top w:val="nil"/>
                  <w:left w:val="single" w:sz="4" w:space="0" w:color="577188"/>
                  <w:bottom w:val="nil"/>
                </w:tcBorders>
              </w:tcPr>
              <w:p w:rsidR="00BC0CDF" w:rsidRPr="002E64B8" w:rsidRDefault="00BC0CDF" w:rsidP="00BC0CDF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 xml:space="preserve">Choisissez                                                          </w:t>
                </w:r>
              </w:p>
            </w:tc>
          </w:sdtContent>
        </w:sdt>
      </w:tr>
      <w:tr w:rsidR="00BC0CDF" w:rsidRPr="002E64B8" w:rsidTr="00BC0CDF">
        <w:tc>
          <w:tcPr>
            <w:tcW w:w="2291" w:type="dxa"/>
            <w:tcBorders>
              <w:top w:val="nil"/>
              <w:bottom w:val="nil"/>
              <w:right w:val="single" w:sz="4" w:space="0" w:color="577188"/>
            </w:tcBorders>
          </w:tcPr>
          <w:p w:rsidR="00BC0CDF" w:rsidRPr="00E55DDC" w:rsidRDefault="00BC0CDF" w:rsidP="00BC0CDF">
            <w:pPr>
              <w:jc w:val="right"/>
              <w:rPr>
                <w:rFonts w:ascii="Century Gothic" w:hAnsi="Century Gothic" w:cs="Times New Roman"/>
                <w:sz w:val="22"/>
                <w:szCs w:val="22"/>
                <w:rtl/>
                <w:lang w:bidi="ar-DZ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Email</w:t>
            </w:r>
            <w:r w:rsidRPr="002E64B8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alias w:val="Email"/>
            <w:tag w:val="email"/>
            <w:id w:val="180952217"/>
            <w:placeholder>
              <w:docPart w:val="A9E073203C944075A6AB3B6B44E7A2AC"/>
            </w:placeholder>
            <w:showingPlcHdr/>
          </w:sdtPr>
          <w:sdtEndPr/>
          <w:sdtContent>
            <w:tc>
              <w:tcPr>
                <w:tcW w:w="4157" w:type="dxa"/>
                <w:gridSpan w:val="2"/>
                <w:tcBorders>
                  <w:top w:val="nil"/>
                  <w:bottom w:val="nil"/>
                  <w:right w:val="single" w:sz="4" w:space="0" w:color="577188"/>
                </w:tcBorders>
              </w:tcPr>
              <w:p w:rsidR="00BC0CDF" w:rsidRPr="002E64B8" w:rsidRDefault="00BC0CDF" w:rsidP="00BC0CDF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E64B8">
                  <w:rPr>
                    <w:rStyle w:val="Textedelespacerserv"/>
                  </w:rPr>
                  <w:t xml:space="preserve">Entrez votre </w:t>
                </w:r>
                <w:r>
                  <w:rPr>
                    <w:rStyle w:val="Textedelespacerserv"/>
                  </w:rPr>
                  <w:t xml:space="preserve">email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sz w:val="22"/>
              <w:szCs w:val="22"/>
            </w:rPr>
            <w:alias w:val="Email"/>
            <w:tag w:val="email"/>
            <w:id w:val="831252461"/>
            <w:placeholder>
              <w:docPart w:val="D0DB34F788A943CE916C2BE9E1D1C06F"/>
            </w:placeholder>
            <w:showingPlcHdr/>
          </w:sdtPr>
          <w:sdtEndPr/>
          <w:sdtContent>
            <w:tc>
              <w:tcPr>
                <w:tcW w:w="4157" w:type="dxa"/>
                <w:tcBorders>
                  <w:top w:val="nil"/>
                  <w:left w:val="single" w:sz="4" w:space="0" w:color="577188"/>
                  <w:bottom w:val="nil"/>
                </w:tcBorders>
              </w:tcPr>
              <w:p w:rsidR="00BC0CDF" w:rsidRPr="002E64B8" w:rsidRDefault="00BC0CDF" w:rsidP="00BC0CDF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E64B8">
                  <w:rPr>
                    <w:rStyle w:val="Textedelespacerserv"/>
                  </w:rPr>
                  <w:t xml:space="preserve">Entrez votre </w:t>
                </w:r>
                <w:r>
                  <w:rPr>
                    <w:rStyle w:val="Textedelespacerserv"/>
                  </w:rPr>
                  <w:t xml:space="preserve">email                                                                                                                     </w:t>
                </w:r>
              </w:p>
            </w:tc>
          </w:sdtContent>
        </w:sdt>
      </w:tr>
      <w:tr w:rsidR="00BC0CDF" w:rsidRPr="002E64B8" w:rsidTr="00BC0CDF">
        <w:tc>
          <w:tcPr>
            <w:tcW w:w="2291" w:type="dxa"/>
            <w:tcBorders>
              <w:top w:val="nil"/>
              <w:bottom w:val="nil"/>
              <w:right w:val="single" w:sz="4" w:space="0" w:color="577188"/>
            </w:tcBorders>
          </w:tcPr>
          <w:p w:rsidR="00BC0CDF" w:rsidRPr="002E64B8" w:rsidRDefault="00BC0CDF" w:rsidP="00BC0CD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Mobile</w:t>
            </w:r>
            <w:r w:rsidRPr="002E64B8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alias w:val="Mobile"/>
            <w:tag w:val="Mobile"/>
            <w:id w:val="480967521"/>
            <w:placeholder>
              <w:docPart w:val="66217C7001DA45D69BB93AD2A9F528F5"/>
            </w:placeholder>
            <w:showingPlcHdr/>
          </w:sdtPr>
          <w:sdtEndPr/>
          <w:sdtContent>
            <w:tc>
              <w:tcPr>
                <w:tcW w:w="4157" w:type="dxa"/>
                <w:gridSpan w:val="2"/>
                <w:tcBorders>
                  <w:top w:val="nil"/>
                  <w:bottom w:val="nil"/>
                  <w:right w:val="single" w:sz="4" w:space="0" w:color="577188"/>
                </w:tcBorders>
              </w:tcPr>
              <w:p w:rsidR="00BC0CDF" w:rsidRPr="002E64B8" w:rsidRDefault="00BC0CDF" w:rsidP="00BC0CDF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E64B8">
                  <w:rPr>
                    <w:rStyle w:val="Textedelespacerserv"/>
                  </w:rPr>
                  <w:t xml:space="preserve">Entrez votre </w:t>
                </w:r>
                <w:r>
                  <w:rPr>
                    <w:rStyle w:val="Textedelespacerserv"/>
                  </w:rPr>
                  <w:t>numéro de mobile</w:t>
                </w:r>
              </w:p>
            </w:tc>
          </w:sdtContent>
        </w:sdt>
        <w:sdt>
          <w:sdtPr>
            <w:rPr>
              <w:rFonts w:ascii="Century Gothic" w:hAnsi="Century Gothic"/>
              <w:sz w:val="22"/>
              <w:szCs w:val="22"/>
            </w:rPr>
            <w:alias w:val="Mobile"/>
            <w:tag w:val="Mobile"/>
            <w:id w:val="832730890"/>
            <w:placeholder>
              <w:docPart w:val="36EA703270B14C6BA9A6631D0391709A"/>
            </w:placeholder>
            <w:showingPlcHdr/>
          </w:sdtPr>
          <w:sdtEndPr/>
          <w:sdtContent>
            <w:tc>
              <w:tcPr>
                <w:tcW w:w="4157" w:type="dxa"/>
                <w:tcBorders>
                  <w:top w:val="nil"/>
                  <w:left w:val="single" w:sz="4" w:space="0" w:color="577188"/>
                  <w:bottom w:val="nil"/>
                </w:tcBorders>
              </w:tcPr>
              <w:p w:rsidR="00BC0CDF" w:rsidRPr="002E64B8" w:rsidRDefault="00BC0CDF" w:rsidP="00BC0CDF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E64B8">
                  <w:rPr>
                    <w:rStyle w:val="Textedelespacerserv"/>
                  </w:rPr>
                  <w:t xml:space="preserve">Entrez votre </w:t>
                </w:r>
                <w:r>
                  <w:rPr>
                    <w:rStyle w:val="Textedelespacerserv"/>
                  </w:rPr>
                  <w:t>numéro de mobile</w:t>
                </w:r>
              </w:p>
            </w:tc>
          </w:sdtContent>
        </w:sdt>
      </w:tr>
    </w:tbl>
    <w:p w:rsidR="005F7D7C" w:rsidRPr="000015E7" w:rsidRDefault="009851FA" w:rsidP="00810F1B">
      <w:pPr>
        <w:pStyle w:val="Titre1"/>
        <w:rPr>
          <w:lang w:eastAsia="en-US"/>
        </w:rPr>
      </w:pPr>
      <w:r w:rsidRPr="000015E7">
        <w:rPr>
          <w:lang w:eastAsia="en-US"/>
        </w:rPr>
        <w:t xml:space="preserve">Intitulé du projet </w:t>
      </w:r>
    </w:p>
    <w:sdt>
      <w:sdtPr>
        <w:rPr>
          <w:rStyle w:val="Style3"/>
        </w:rPr>
        <w:alias w:val="Titre"/>
        <w:tag w:val="Titre"/>
        <w:id w:val="1467093347"/>
        <w:placeholder>
          <w:docPart w:val="2F677833819342CDAFE29C3052C21B19"/>
        </w:placeholder>
        <w:showingPlcHdr/>
        <w15:color w:val="000000"/>
        <w15:appearance w15:val="hidden"/>
        <w:text w:multiLine="1"/>
      </w:sdtPr>
      <w:sdtEndPr>
        <w:rPr>
          <w:rStyle w:val="Style3"/>
        </w:rPr>
      </w:sdtEndPr>
      <w:sdtContent>
        <w:p w:rsidR="009851FA" w:rsidRDefault="000015E7" w:rsidP="000015E7">
          <w:pPr>
            <w:rPr>
              <w:rStyle w:val="TitreCar"/>
            </w:rPr>
          </w:pPr>
          <w:r w:rsidRPr="002E64B8">
            <w:rPr>
              <w:rStyle w:val="Textedelespacerserv"/>
            </w:rPr>
            <w:t>Titre du projet (max. 100 caractères)</w:t>
          </w:r>
        </w:p>
      </w:sdtContent>
    </w:sdt>
    <w:p w:rsidR="002E64B8" w:rsidRPr="002E64B8" w:rsidRDefault="002E64B8" w:rsidP="00810F1B">
      <w:pPr>
        <w:pStyle w:val="Titre1"/>
        <w:rPr>
          <w:lang w:eastAsia="en-US"/>
        </w:rPr>
      </w:pPr>
      <w:r w:rsidRPr="00810F1B">
        <w:t>Thématique</w:t>
      </w:r>
    </w:p>
    <w:p w:rsidR="002E64B8" w:rsidRPr="003737E1" w:rsidRDefault="00084BE6" w:rsidP="003737E1">
      <w:pPr>
        <w:rPr>
          <w:rFonts w:ascii="Century Gothic" w:hAnsi="Century Gothic"/>
          <w:b/>
          <w:color w:val="auto"/>
          <w:sz w:val="24"/>
        </w:rPr>
      </w:pPr>
      <w:sdt>
        <w:sdtPr>
          <w:rPr>
            <w:rStyle w:val="Style1"/>
          </w:rPr>
          <w:alias w:val="Thème"/>
          <w:tag w:val="Thème"/>
          <w:id w:val="-1707711301"/>
          <w:placeholder>
            <w:docPart w:val="2C1A24A54C4D46E4BF4B97698EB75370"/>
          </w:placeholder>
          <w:showingPlcHdr/>
          <w:comboBox>
            <w:listItem w:displayText="Emballage" w:value="Emballage"/>
            <w:listItem w:displayText="Formulation" w:value="Formulation"/>
            <w:listItem w:displayText="Inovation" w:value="Inovation"/>
            <w:listItem w:displayText="Nouveau produit" w:value="Nouveau produit"/>
            <w:listItem w:displayText="Processus de fabrication" w:value="Processus de fabrication"/>
            <w:listItem w:displayText="Transformation" w:value="Transformation"/>
            <w:listItem w:displayText="Valorisation" w:value="Valorisation"/>
            <w:listItem w:displayText="Autres" w:value="Autres"/>
          </w:comboBox>
        </w:sdtPr>
        <w:sdtEndPr>
          <w:rPr>
            <w:rStyle w:val="Style1"/>
          </w:rPr>
        </w:sdtEndPr>
        <w:sdtContent>
          <w:r w:rsidR="000015E7" w:rsidRPr="001063C4">
            <w:rPr>
              <w:rStyle w:val="Textedelespacerserv"/>
            </w:rPr>
            <w:t xml:space="preserve">Choisissez un </w:t>
          </w:r>
          <w:r w:rsidR="000015E7">
            <w:rPr>
              <w:rStyle w:val="Textedelespacerserv"/>
            </w:rPr>
            <w:t xml:space="preserve">thème                                       </w:t>
          </w:r>
        </w:sdtContent>
      </w:sdt>
      <w:r w:rsidR="003737E1">
        <w:rPr>
          <w:rStyle w:val="Style1"/>
        </w:rPr>
        <w:tab/>
      </w:r>
      <w:r w:rsidR="003737E1">
        <w:rPr>
          <w:rStyle w:val="Style1"/>
        </w:rPr>
        <w:tab/>
      </w:r>
      <w:sdt>
        <w:sdtPr>
          <w:rPr>
            <w:rStyle w:val="Style3"/>
          </w:rPr>
          <w:alias w:val="Titre"/>
          <w:tag w:val="Titre"/>
          <w:id w:val="-658995365"/>
          <w:placeholder>
            <w:docPart w:val="3344D56BF2484435ABA332A53CF51CCC"/>
          </w:placeholder>
          <w:showingPlcHdr/>
          <w15:color w:val="000000"/>
          <w15:appearance w15:val="hidden"/>
          <w:text w:multiLine="1"/>
        </w:sdtPr>
        <w:sdtEndPr>
          <w:rPr>
            <w:rStyle w:val="Style3"/>
          </w:rPr>
        </w:sdtEndPr>
        <w:sdtContent>
          <w:r w:rsidR="00BC0CDF">
            <w:rPr>
              <w:rStyle w:val="Textedelespacerserv"/>
            </w:rPr>
            <w:t xml:space="preserve">Si autres, Veuillez préciser </w:t>
          </w:r>
        </w:sdtContent>
      </w:sdt>
    </w:p>
    <w:p w:rsidR="002E64B8" w:rsidRPr="002E64B8" w:rsidRDefault="002E64B8" w:rsidP="00810F1B">
      <w:pPr>
        <w:pStyle w:val="Titre1"/>
        <w:rPr>
          <w:lang w:eastAsia="en-US"/>
        </w:rPr>
      </w:pPr>
      <w:r w:rsidRPr="002E64B8">
        <w:rPr>
          <w:lang w:eastAsia="en-US"/>
        </w:rPr>
        <w:t xml:space="preserve">Résumé du </w:t>
      </w:r>
      <w:r w:rsidRPr="00810F1B">
        <w:t>projet</w:t>
      </w:r>
      <w:r w:rsidRPr="002E64B8">
        <w:rPr>
          <w:lang w:eastAsia="en-US"/>
        </w:rPr>
        <w:t xml:space="preserve"> </w:t>
      </w:r>
    </w:p>
    <w:sdt>
      <w:sdtPr>
        <w:rPr>
          <w:rStyle w:val="Style2"/>
        </w:rPr>
        <w:alias w:val="Résumé"/>
        <w:tag w:val="Résumé"/>
        <w:id w:val="1445038451"/>
        <w:placeholder>
          <w:docPart w:val="AAC633550DA34002BF2AECE6C49778A5"/>
        </w:placeholder>
        <w:showingPlcHdr/>
        <w15:color w:val="000000"/>
        <w15:appearance w15:val="hidden"/>
        <w:text w:multiLine="1"/>
      </w:sdtPr>
      <w:sdtEndPr>
        <w:rPr>
          <w:rStyle w:val="Style2"/>
        </w:rPr>
      </w:sdtEndPr>
      <w:sdtContent>
        <w:p w:rsidR="002E64B8" w:rsidRPr="003737E1" w:rsidRDefault="003737E1" w:rsidP="003737E1">
          <w:pPr>
            <w:jc w:val="both"/>
            <w:rPr>
              <w:rFonts w:ascii="Century Gothic" w:hAnsi="Century Gothic"/>
              <w:sz w:val="22"/>
              <w:szCs w:val="22"/>
            </w:rPr>
          </w:pPr>
          <w:r w:rsidRPr="002E64B8">
            <w:rPr>
              <w:rStyle w:val="Textedelespacerserv"/>
            </w:rPr>
            <w:t xml:space="preserve">Titre du projet (max. </w:t>
          </w:r>
          <w:r>
            <w:rPr>
              <w:rStyle w:val="Textedelespacerserv"/>
            </w:rPr>
            <w:t>3</w:t>
          </w:r>
          <w:r w:rsidRPr="002E64B8">
            <w:rPr>
              <w:rStyle w:val="Textedelespacerserv"/>
            </w:rPr>
            <w:t>00 mots)</w:t>
          </w:r>
        </w:p>
      </w:sdtContent>
    </w:sdt>
    <w:p w:rsidR="002E64B8" w:rsidRPr="00FB4212" w:rsidRDefault="002E64B8" w:rsidP="00810F1B">
      <w:pPr>
        <w:pStyle w:val="Titre1"/>
        <w:rPr>
          <w:rFonts w:cs="Arial"/>
          <w:lang w:eastAsia="en-US"/>
        </w:rPr>
      </w:pPr>
      <w:r w:rsidRPr="002E64B8">
        <w:rPr>
          <w:lang w:eastAsia="en-US"/>
        </w:rPr>
        <w:t>Matériel</w:t>
      </w:r>
      <w:r w:rsidR="00FB4212">
        <w:rPr>
          <w:lang w:eastAsia="en-US"/>
        </w:rPr>
        <w:t xml:space="preserve"> nécessaire</w:t>
      </w:r>
    </w:p>
    <w:sdt>
      <w:sdtPr>
        <w:rPr>
          <w:rStyle w:val="Style1"/>
        </w:rPr>
        <w:alias w:val="Besoins"/>
        <w:tag w:val="Besoins"/>
        <w:id w:val="-1524857944"/>
        <w:placeholder>
          <w:docPart w:val="1098CB3523E84B0B91C946901F9DBCCC"/>
        </w:placeholder>
        <w:showingPlcHdr/>
        <w15:appearance w15:val="hidden"/>
        <w:text w:multiLine="1"/>
      </w:sdtPr>
      <w:sdtEndPr>
        <w:rPr>
          <w:rStyle w:val="Policepardfaut"/>
          <w:rFonts w:asciiTheme="minorHAnsi" w:hAnsiTheme="minorHAnsi"/>
          <w:color w:val="595959" w:themeColor="text1" w:themeTint="A6"/>
          <w:sz w:val="20"/>
          <w:szCs w:val="22"/>
        </w:rPr>
      </w:sdtEndPr>
      <w:sdtContent>
        <w:p w:rsidR="002E64B8" w:rsidRDefault="000015E7" w:rsidP="000015E7">
          <w:pPr>
            <w:rPr>
              <w:rStyle w:val="Style1"/>
            </w:rPr>
          </w:pPr>
          <w:r w:rsidRPr="001063C4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itez le matériel dont vous avez </w:t>
          </w:r>
          <w:r w:rsidR="00810F1B">
            <w:rPr>
              <w:rStyle w:val="Textedelespacerserv"/>
            </w:rPr>
            <w:t>besoin pour réaliser votre projet</w:t>
          </w:r>
        </w:p>
      </w:sdtContent>
    </w:sdt>
    <w:p w:rsidR="00170C6B" w:rsidRDefault="00170C6B" w:rsidP="000015E7">
      <w:pPr>
        <w:rPr>
          <w:rStyle w:val="Style1"/>
        </w:rPr>
      </w:pPr>
    </w:p>
    <w:p w:rsidR="00170C6B" w:rsidRPr="00574A2F" w:rsidRDefault="00170C6B" w:rsidP="000015E7">
      <w:pPr>
        <w:rPr>
          <w:rFonts w:ascii="Century Gothic" w:hAnsi="Century Gothic"/>
          <w:sz w:val="22"/>
          <w:szCs w:val="22"/>
        </w:rPr>
      </w:pPr>
    </w:p>
    <w:sectPr w:rsidR="00170C6B" w:rsidRPr="00574A2F" w:rsidSect="00810F1B">
      <w:footerReference w:type="default" r:id="rId11"/>
      <w:headerReference w:type="first" r:id="rId12"/>
      <w:footerReference w:type="first" r:id="rId13"/>
      <w:pgSz w:w="12240" w:h="15840" w:code="1"/>
      <w:pgMar w:top="993" w:right="90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BE6" w:rsidRDefault="00084BE6">
      <w:pPr>
        <w:spacing w:before="0" w:after="0"/>
      </w:pPr>
      <w:r>
        <w:separator/>
      </w:r>
    </w:p>
  </w:endnote>
  <w:endnote w:type="continuationSeparator" w:id="0">
    <w:p w:rsidR="00084BE6" w:rsidRDefault="00084B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8BC" w:rsidRDefault="009938BC">
    <w:pPr>
      <w:pStyle w:val="Pieddepage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8BC" w:rsidRDefault="003737E1" w:rsidP="00BE56AB">
    <w:pPr>
      <w:pStyle w:val="Pieddepage"/>
      <w:jc w:val="center"/>
    </w:pPr>
    <w:r>
      <w:t>Veuillez remplir le f</w:t>
    </w:r>
    <w:r w:rsidR="009938BC">
      <w:t xml:space="preserve">ormulaire et </w:t>
    </w:r>
    <w:r>
      <w:t>l’</w:t>
    </w:r>
    <w:r w:rsidR="009938BC">
      <w:t xml:space="preserve">envoyer </w:t>
    </w:r>
    <w:r>
      <w:t xml:space="preserve">à l’adresse </w:t>
    </w:r>
    <w:r w:rsidR="009938BC">
      <w:t xml:space="preserve">: </w:t>
    </w:r>
    <w:hyperlink r:id="rId1" w:history="1">
      <w:r w:rsidR="009938BC" w:rsidRPr="00170C6B">
        <w:rPr>
          <w:rStyle w:val="Lienhypertexte"/>
          <w:color w:val="000099"/>
          <w:u w:val="none"/>
        </w:rPr>
        <w:t>inataa@umc.edu.dz</w:t>
      </w:r>
    </w:hyperlink>
    <w:r>
      <w:rPr>
        <w:rStyle w:val="Lienhypertexte"/>
        <w:color w:val="000099"/>
        <w:u w:val="none"/>
      </w:rPr>
      <w:t xml:space="preserve"> </w:t>
    </w:r>
    <w:r>
      <w:t>avant le 10 avril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BE6" w:rsidRDefault="00084BE6">
      <w:pPr>
        <w:spacing w:before="0" w:after="0"/>
      </w:pPr>
      <w:r>
        <w:separator/>
      </w:r>
    </w:p>
  </w:footnote>
  <w:footnote w:type="continuationSeparator" w:id="0">
    <w:p w:rsidR="00084BE6" w:rsidRDefault="00084B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12" w:rsidRPr="00FB4212" w:rsidRDefault="003737E1" w:rsidP="00FB4212">
    <w:pPr>
      <w:jc w:val="center"/>
      <w:rPr>
        <w:rFonts w:ascii="Tahoma" w:hAnsi="Tahoma" w:cs="Tahoma"/>
        <w:b/>
        <w:bCs/>
        <w:rtl/>
        <w:lang w:bidi="ar-DZ"/>
      </w:rPr>
    </w:pPr>
    <w:r w:rsidRPr="003737E1">
      <w:rPr>
        <w:rFonts w:ascii="Tahoma" w:hAnsi="Tahoma" w:cs="Tahoma"/>
        <w:b/>
        <w:bCs/>
        <w:noProof/>
        <w:rtl/>
        <w:lang w:bidi="ar-DZ"/>
      </w:rPr>
      <w:drawing>
        <wp:anchor distT="0" distB="0" distL="114300" distR="114300" simplePos="0" relativeHeight="251659264" behindDoc="0" locked="0" layoutInCell="1" allowOverlap="1" wp14:anchorId="307417D6">
          <wp:simplePos x="0" y="0"/>
          <wp:positionH relativeFrom="column">
            <wp:posOffset>5715103</wp:posOffset>
          </wp:positionH>
          <wp:positionV relativeFrom="paragraph">
            <wp:posOffset>-139065</wp:posOffset>
          </wp:positionV>
          <wp:extent cx="817735" cy="806400"/>
          <wp:effectExtent l="0" t="0" r="190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735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rtl/>
        <w:lang w:val="ar-DZ" w:bidi="ar-D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-140335</wp:posOffset>
          </wp:positionV>
          <wp:extent cx="800100" cy="80635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212" w:rsidRPr="00FB4212">
      <w:rPr>
        <w:rFonts w:ascii="Tahoma" w:hAnsi="Tahoma" w:cs="Tahoma"/>
        <w:b/>
        <w:bCs/>
        <w:rtl/>
        <w:lang w:bidi="ar-DZ"/>
      </w:rPr>
      <w:t>جام</w:t>
    </w:r>
    <w:r w:rsidR="00FB4212">
      <w:rPr>
        <w:rFonts w:ascii="Tahoma" w:hAnsi="Tahoma" w:cs="Tahoma" w:hint="cs"/>
        <w:b/>
        <w:bCs/>
        <w:rtl/>
        <w:lang w:bidi="ar-DZ"/>
      </w:rPr>
      <w:t>ــ</w:t>
    </w:r>
    <w:r w:rsidR="00FB4212" w:rsidRPr="00FB4212">
      <w:rPr>
        <w:rFonts w:ascii="Tahoma" w:hAnsi="Tahoma" w:cs="Tahoma"/>
        <w:b/>
        <w:bCs/>
        <w:rtl/>
        <w:lang w:bidi="ar-DZ"/>
      </w:rPr>
      <w:t>عة الإخ</w:t>
    </w:r>
    <w:r w:rsidR="00FB4212">
      <w:rPr>
        <w:rFonts w:ascii="Tahoma" w:hAnsi="Tahoma" w:cs="Tahoma" w:hint="cs"/>
        <w:b/>
        <w:bCs/>
        <w:rtl/>
        <w:lang w:bidi="ar-DZ"/>
      </w:rPr>
      <w:t>ــ</w:t>
    </w:r>
    <w:r w:rsidR="00FB4212" w:rsidRPr="00FB4212">
      <w:rPr>
        <w:rFonts w:ascii="Tahoma" w:hAnsi="Tahoma" w:cs="Tahoma"/>
        <w:b/>
        <w:bCs/>
        <w:rtl/>
        <w:lang w:bidi="ar-DZ"/>
      </w:rPr>
      <w:t>وة من</w:t>
    </w:r>
    <w:r w:rsidR="00FB4212">
      <w:rPr>
        <w:rFonts w:ascii="Tahoma" w:hAnsi="Tahoma" w:cs="Tahoma" w:hint="cs"/>
        <w:b/>
        <w:bCs/>
        <w:rtl/>
        <w:lang w:bidi="ar-DZ"/>
      </w:rPr>
      <w:t>ــ</w:t>
    </w:r>
    <w:r w:rsidR="00FB4212" w:rsidRPr="00FB4212">
      <w:rPr>
        <w:rFonts w:ascii="Tahoma" w:hAnsi="Tahoma" w:cs="Tahoma"/>
        <w:b/>
        <w:bCs/>
        <w:rtl/>
        <w:lang w:bidi="ar-DZ"/>
      </w:rPr>
      <w:t>توري قس</w:t>
    </w:r>
    <w:r w:rsidR="00FB4212">
      <w:rPr>
        <w:rFonts w:ascii="Tahoma" w:hAnsi="Tahoma" w:cs="Tahoma" w:hint="cs"/>
        <w:b/>
        <w:bCs/>
        <w:rtl/>
        <w:lang w:bidi="ar-DZ"/>
      </w:rPr>
      <w:t>ــــــــ</w:t>
    </w:r>
    <w:r w:rsidR="00FB4212" w:rsidRPr="00FB4212">
      <w:rPr>
        <w:rFonts w:ascii="Tahoma" w:hAnsi="Tahoma" w:cs="Tahoma"/>
        <w:b/>
        <w:bCs/>
        <w:rtl/>
        <w:lang w:bidi="ar-DZ"/>
      </w:rPr>
      <w:t>نطينة 1</w:t>
    </w:r>
  </w:p>
  <w:p w:rsidR="00FB4212" w:rsidRPr="00FB4212" w:rsidRDefault="00FB4212" w:rsidP="00FB4212">
    <w:pPr>
      <w:jc w:val="center"/>
      <w:rPr>
        <w:rFonts w:ascii="Century Gothic" w:hAnsi="Century Gothic" w:cs="Times New Roman"/>
        <w:b/>
        <w:bCs/>
        <w:lang w:bidi="ar-DZ"/>
      </w:rPr>
    </w:pPr>
    <w:r w:rsidRPr="00810F1B">
      <w:rPr>
        <w:rFonts w:ascii="Century Gothic" w:hAnsi="Century Gothic"/>
        <w:b/>
        <w:bCs/>
      </w:rPr>
      <w:t>Université Frères Mentouri Constantine 1</w:t>
    </w:r>
  </w:p>
  <w:p w:rsidR="00FB4212" w:rsidRDefault="00FB4212" w:rsidP="00FB4212">
    <w:pPr>
      <w:pStyle w:val="En-tte"/>
      <w:jc w:val="center"/>
      <w:rPr>
        <w:rFonts w:ascii="Century Gothic" w:hAnsi="Century Gothic"/>
        <w:b/>
        <w:bCs/>
      </w:rPr>
    </w:pPr>
    <w:r>
      <w:rPr>
        <w:rFonts w:ascii="Tahoma" w:hAnsi="Tahoma" w:cs="Tahoma" w:hint="cs"/>
        <w:b/>
        <w:bCs/>
        <w:rtl/>
        <w:lang w:bidi="ar-DZ"/>
      </w:rPr>
      <w:t xml:space="preserve">معــهد التــغذية، التــغذي </w:t>
    </w:r>
    <w:r w:rsidR="00AD5109">
      <w:rPr>
        <w:rFonts w:ascii="Tahoma" w:hAnsi="Tahoma" w:cs="Tahoma" w:hint="cs"/>
        <w:b/>
        <w:bCs/>
        <w:rtl/>
        <w:lang w:bidi="ar-DZ"/>
      </w:rPr>
      <w:t>والتــكنولوجــيات الغــذائية</w:t>
    </w:r>
    <w:r>
      <w:rPr>
        <w:rFonts w:ascii="Tahoma" w:hAnsi="Tahoma" w:cs="Tahoma" w:hint="cs"/>
        <w:b/>
        <w:bCs/>
        <w:rtl/>
        <w:lang w:bidi="ar-DZ"/>
      </w:rPr>
      <w:t xml:space="preserve"> الفــلاحية</w:t>
    </w:r>
  </w:p>
  <w:p w:rsidR="009938BC" w:rsidRPr="00FB4212" w:rsidRDefault="00FB4212" w:rsidP="00FB4212">
    <w:pPr>
      <w:pStyle w:val="En-tte"/>
      <w:jc w:val="center"/>
    </w:pPr>
    <w:r w:rsidRPr="00810F1B">
      <w:rPr>
        <w:rFonts w:ascii="Century Gothic" w:hAnsi="Century Gothic"/>
        <w:b/>
        <w:bCs/>
      </w:rPr>
      <w:t>Institut de la Nutrition, de l’Alimentation et des Technologies Agro-Alimentaires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D8aMlfQ7Hm1Y01lNqLETA1U3Zh2JU/m3ROm+bAlz99qGZehGuMjTz/5DMA3Wd208nA4KfhY+xFy1nzUi22R8rQ==" w:salt="HVd8XnXXEttQmerBckCtE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6B"/>
    <w:rsid w:val="000015E7"/>
    <w:rsid w:val="00084BE6"/>
    <w:rsid w:val="000A372C"/>
    <w:rsid w:val="000A3B70"/>
    <w:rsid w:val="00170C6B"/>
    <w:rsid w:val="001B5331"/>
    <w:rsid w:val="001B53C1"/>
    <w:rsid w:val="00263CF9"/>
    <w:rsid w:val="00263FB8"/>
    <w:rsid w:val="002B5063"/>
    <w:rsid w:val="002C7FE3"/>
    <w:rsid w:val="002E64B8"/>
    <w:rsid w:val="00325FD6"/>
    <w:rsid w:val="00346EB9"/>
    <w:rsid w:val="003737E1"/>
    <w:rsid w:val="003C46A8"/>
    <w:rsid w:val="003C6C7F"/>
    <w:rsid w:val="003E35EC"/>
    <w:rsid w:val="00453AD6"/>
    <w:rsid w:val="00466ADD"/>
    <w:rsid w:val="004A37CD"/>
    <w:rsid w:val="00574A2F"/>
    <w:rsid w:val="005E1E47"/>
    <w:rsid w:val="005F7D7C"/>
    <w:rsid w:val="00810F1B"/>
    <w:rsid w:val="00836B28"/>
    <w:rsid w:val="008E01C5"/>
    <w:rsid w:val="009851FA"/>
    <w:rsid w:val="009938BC"/>
    <w:rsid w:val="009E7337"/>
    <w:rsid w:val="00A038A7"/>
    <w:rsid w:val="00AD5109"/>
    <w:rsid w:val="00AE6B68"/>
    <w:rsid w:val="00B0018F"/>
    <w:rsid w:val="00BC0CDF"/>
    <w:rsid w:val="00BE56AB"/>
    <w:rsid w:val="00C71E74"/>
    <w:rsid w:val="00D24F1F"/>
    <w:rsid w:val="00D3167C"/>
    <w:rsid w:val="00D815FC"/>
    <w:rsid w:val="00D9684F"/>
    <w:rsid w:val="00E51CD5"/>
    <w:rsid w:val="00E55DDC"/>
    <w:rsid w:val="00F12C2C"/>
    <w:rsid w:val="00F7738C"/>
    <w:rsid w:val="00FB4212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878BE2-8AEC-4487-96A0-273BC8C2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10F1B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0070C0"/>
      <w:spacing w:before="360" w:after="240"/>
      <w:ind w:left="142" w:right="142"/>
      <w:outlineLvl w:val="0"/>
    </w:pPr>
    <w:rPr>
      <w:rFonts w:ascii="Century Gothic" w:eastAsiaTheme="majorEastAsia" w:hAnsi="Century Gothic" w:cstheme="majorBidi"/>
      <w:b/>
      <w:color w:val="FFFFFF" w:themeColor="background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styleId="Sansinterligne">
    <w:name w:val="No Spacing"/>
    <w:link w:val="SansinterligneCar"/>
    <w:uiPriority w:val="1"/>
    <w:qFormat/>
    <w:pPr>
      <w:spacing w:before="0" w:after="0"/>
    </w:p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table" w:styleId="Grilledutableau">
    <w:name w:val="Table Grid"/>
    <w:basedOn w:val="Tableau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24F1F"/>
    <w:pPr>
      <w:spacing w:before="480" w:after="160"/>
    </w:pPr>
    <w:rPr>
      <w:rFonts w:ascii="Century Gothic" w:eastAsiaTheme="majorEastAsia" w:hAnsi="Century Gothic" w:cstheme="majorBidi"/>
      <w:b/>
      <w:caps/>
      <w:color w:val="000000" w:themeColor="text1"/>
      <w:kern w:val="28"/>
      <w:sz w:val="22"/>
      <w:szCs w:val="48"/>
    </w:rPr>
  </w:style>
  <w:style w:type="character" w:customStyle="1" w:styleId="TitreCar">
    <w:name w:val="Titre Car"/>
    <w:basedOn w:val="Policepardfaut"/>
    <w:link w:val="Titre"/>
    <w:uiPriority w:val="10"/>
    <w:rsid w:val="00D24F1F"/>
    <w:rPr>
      <w:rFonts w:ascii="Century Gothic" w:eastAsiaTheme="majorEastAsia" w:hAnsi="Century Gothic" w:cstheme="majorBidi"/>
      <w:b/>
      <w:caps/>
      <w:color w:val="000000" w:themeColor="text1"/>
      <w:kern w:val="28"/>
      <w:sz w:val="22"/>
      <w:szCs w:val="4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Pr>
      <w:kern w:val="20"/>
    </w:rPr>
  </w:style>
  <w:style w:type="table" w:customStyle="1" w:styleId="Tableaudtatdeprojet">
    <w:name w:val="Tableau d’état de projet"/>
    <w:basedOn w:val="Tableau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re1Car">
    <w:name w:val="Titre 1 Car"/>
    <w:basedOn w:val="Policepardfaut"/>
    <w:link w:val="Titre1"/>
    <w:uiPriority w:val="9"/>
    <w:rsid w:val="00810F1B"/>
    <w:rPr>
      <w:rFonts w:ascii="Century Gothic" w:eastAsiaTheme="majorEastAsia" w:hAnsi="Century Gothic" w:cstheme="majorBidi"/>
      <w:b/>
      <w:color w:val="FFFFFF" w:themeColor="background1"/>
      <w:kern w:val="20"/>
      <w:sz w:val="22"/>
      <w:szCs w:val="22"/>
      <w:shd w:val="clear" w:color="auto" w:fill="0070C0"/>
    </w:rPr>
  </w:style>
  <w:style w:type="character" w:styleId="Marquedecommentaire">
    <w:name w:val="annotation reference"/>
    <w:basedOn w:val="Policepardfaut"/>
    <w:uiPriority w:val="99"/>
    <w:semiHidden/>
    <w:unhideWhenUsed/>
    <w:rsid w:val="00263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3CF9"/>
  </w:style>
  <w:style w:type="character" w:customStyle="1" w:styleId="CommentaireCar">
    <w:name w:val="Commentaire Car"/>
    <w:basedOn w:val="Policepardfaut"/>
    <w:link w:val="Commentaire"/>
    <w:uiPriority w:val="99"/>
    <w:semiHidden/>
    <w:rsid w:val="00263CF9"/>
    <w:rPr>
      <w:kern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3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3CF9"/>
    <w:rPr>
      <w:b/>
      <w:bCs/>
      <w:kern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3C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CF9"/>
    <w:rPr>
      <w:rFonts w:ascii="Segoe UI" w:hAnsi="Segoe UI" w:cs="Segoe UI"/>
      <w:kern w:val="20"/>
      <w:sz w:val="18"/>
      <w:szCs w:val="18"/>
    </w:rPr>
  </w:style>
  <w:style w:type="character" w:customStyle="1" w:styleId="Style1">
    <w:name w:val="Style1"/>
    <w:basedOn w:val="Policepardfaut"/>
    <w:uiPriority w:val="1"/>
    <w:rsid w:val="000015E7"/>
    <w:rPr>
      <w:rFonts w:ascii="Century Gothic" w:hAnsi="Century Gothic"/>
      <w:color w:val="auto"/>
      <w:sz w:val="22"/>
    </w:rPr>
  </w:style>
  <w:style w:type="character" w:customStyle="1" w:styleId="Style2">
    <w:name w:val="Style2"/>
    <w:basedOn w:val="Policepardfaut"/>
    <w:uiPriority w:val="1"/>
    <w:rsid w:val="000015E7"/>
    <w:rPr>
      <w:rFonts w:ascii="Century Gothic" w:hAnsi="Century Gothic"/>
      <w:color w:val="auto"/>
      <w:sz w:val="22"/>
    </w:rPr>
  </w:style>
  <w:style w:type="character" w:customStyle="1" w:styleId="Style3">
    <w:name w:val="Style3"/>
    <w:basedOn w:val="Policepardfaut"/>
    <w:uiPriority w:val="1"/>
    <w:rsid w:val="000015E7"/>
    <w:rPr>
      <w:rFonts w:ascii="Century Gothic" w:hAnsi="Century Gothic"/>
      <w:b/>
      <w:color w:val="auto"/>
      <w:sz w:val="24"/>
    </w:rPr>
  </w:style>
  <w:style w:type="character" w:styleId="Lienhypertexte">
    <w:name w:val="Hyperlink"/>
    <w:basedOn w:val="Policepardfaut"/>
    <w:uiPriority w:val="99"/>
    <w:unhideWhenUsed/>
    <w:rsid w:val="00170C6B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blab.inataa@umc.edu.d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77833819342CDAFE29C3052C21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AE79A-1C73-432A-A181-F68A19F2B4C1}"/>
      </w:docPartPr>
      <w:docPartBody>
        <w:p w:rsidR="00FC54E4" w:rsidRDefault="005F1E50" w:rsidP="005F1E50">
          <w:pPr>
            <w:pStyle w:val="2F677833819342CDAFE29C3052C21B1913"/>
          </w:pPr>
          <w:r w:rsidRPr="002E64B8">
            <w:rPr>
              <w:rStyle w:val="Textedelespacerserv"/>
            </w:rPr>
            <w:t>Titre du projet (max. 100 caractères)</w:t>
          </w:r>
        </w:p>
      </w:docPartBody>
    </w:docPart>
    <w:docPart>
      <w:docPartPr>
        <w:name w:val="2C1A24A54C4D46E4BF4B97698EB75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EF087-81CF-4A75-BBA8-73FB81B1CC4D}"/>
      </w:docPartPr>
      <w:docPartBody>
        <w:p w:rsidR="00FC54E4" w:rsidRDefault="005F1E50" w:rsidP="005F1E50">
          <w:pPr>
            <w:pStyle w:val="2C1A24A54C4D46E4BF4B97698EB7537013"/>
          </w:pPr>
          <w:r w:rsidRPr="001063C4">
            <w:rPr>
              <w:rStyle w:val="Textedelespacerserv"/>
            </w:rPr>
            <w:t xml:space="preserve">Choisissez un </w:t>
          </w:r>
          <w:r>
            <w:rPr>
              <w:rStyle w:val="Textedelespacerserv"/>
            </w:rPr>
            <w:t xml:space="preserve">thème                                       </w:t>
          </w:r>
        </w:p>
      </w:docPartBody>
    </w:docPart>
    <w:docPart>
      <w:docPartPr>
        <w:name w:val="AAC633550DA34002BF2AECE6C4977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37935-53A4-43F4-B67B-1527249A8A94}"/>
      </w:docPartPr>
      <w:docPartBody>
        <w:p w:rsidR="00FC54E4" w:rsidRDefault="005F1E50" w:rsidP="005F1E50">
          <w:pPr>
            <w:pStyle w:val="AAC633550DA34002BF2AECE6C49778A513"/>
          </w:pPr>
          <w:r w:rsidRPr="002E64B8">
            <w:rPr>
              <w:rStyle w:val="Textedelespacerserv"/>
            </w:rPr>
            <w:t xml:space="preserve">Titre du projet (max. </w:t>
          </w:r>
          <w:r>
            <w:rPr>
              <w:rStyle w:val="Textedelespacerserv"/>
            </w:rPr>
            <w:t>3</w:t>
          </w:r>
          <w:r w:rsidRPr="002E64B8">
            <w:rPr>
              <w:rStyle w:val="Textedelespacerserv"/>
            </w:rPr>
            <w:t>00 mots)</w:t>
          </w:r>
        </w:p>
      </w:docPartBody>
    </w:docPart>
    <w:docPart>
      <w:docPartPr>
        <w:name w:val="1098CB3523E84B0B91C946901F9DB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60AC8-EE80-417D-860D-A8823E8DD577}"/>
      </w:docPartPr>
      <w:docPartBody>
        <w:p w:rsidR="00FC54E4" w:rsidRDefault="005F1E50" w:rsidP="005F1E50">
          <w:pPr>
            <w:pStyle w:val="1098CB3523E84B0B91C946901F9DBCCC13"/>
          </w:pPr>
          <w:r w:rsidRPr="001063C4">
            <w:rPr>
              <w:rStyle w:val="Textedelespacerserv"/>
            </w:rPr>
            <w:t>C</w:t>
          </w:r>
          <w:r>
            <w:rPr>
              <w:rStyle w:val="Textedelespacerserv"/>
            </w:rPr>
            <w:t>itez le matériel dont vous avez besoin pour réaliser votre projet</w:t>
          </w:r>
        </w:p>
      </w:docPartBody>
    </w:docPart>
    <w:docPart>
      <w:docPartPr>
        <w:name w:val="3344D56BF2484435ABA332A53CF51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BD211-DCD8-436D-8B95-8BEE0522A76B}"/>
      </w:docPartPr>
      <w:docPartBody>
        <w:p w:rsidR="00866260" w:rsidRDefault="005F1E50" w:rsidP="005F1E50">
          <w:pPr>
            <w:pStyle w:val="3344D56BF2484435ABA332A53CF51CCC8"/>
          </w:pPr>
          <w:r>
            <w:rPr>
              <w:rStyle w:val="Textedelespacerserv"/>
            </w:rPr>
            <w:t xml:space="preserve">Si autres, Veuillez préciser </w:t>
          </w:r>
        </w:p>
      </w:docPartBody>
    </w:docPart>
    <w:docPart>
      <w:docPartPr>
        <w:name w:val="AECFE2A5B02540C58EE76C3A05269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83073-2FC1-47F3-B2ED-8A467E21590E}"/>
      </w:docPartPr>
      <w:docPartBody>
        <w:p w:rsidR="00866260" w:rsidRDefault="005F1E50" w:rsidP="005F1E50">
          <w:pPr>
            <w:pStyle w:val="AECFE2A5B02540C58EE76C3A052698971"/>
          </w:pPr>
          <w:r w:rsidRPr="002E64B8">
            <w:rPr>
              <w:rStyle w:val="Textedelespacerserv"/>
            </w:rPr>
            <w:t xml:space="preserve">Entrez votre prénom                                                                                                                </w:t>
          </w:r>
        </w:p>
      </w:docPartBody>
    </w:docPart>
    <w:docPart>
      <w:docPartPr>
        <w:name w:val="8C3FC78E74C045D0811AB4CA25D92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7C978-3B9E-4960-B1D9-98D5CF9B796D}"/>
      </w:docPartPr>
      <w:docPartBody>
        <w:p w:rsidR="00866260" w:rsidRDefault="005F1E50" w:rsidP="005F1E50">
          <w:pPr>
            <w:pStyle w:val="8C3FC78E74C045D0811AB4CA25D92B7D1"/>
          </w:pPr>
          <w:r w:rsidRPr="002E64B8">
            <w:rPr>
              <w:rStyle w:val="Textedelespacerserv"/>
            </w:rPr>
            <w:t xml:space="preserve">Entrez votre prénom                                                                                                                </w:t>
          </w:r>
        </w:p>
      </w:docPartBody>
    </w:docPart>
    <w:docPart>
      <w:docPartPr>
        <w:name w:val="DDF47858FBA3460383D1ABA88D5EF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9579E-8681-4445-9A98-1C498CFB4A1C}"/>
      </w:docPartPr>
      <w:docPartBody>
        <w:p w:rsidR="00866260" w:rsidRDefault="005F1E50" w:rsidP="005F1E50">
          <w:pPr>
            <w:pStyle w:val="DDF47858FBA3460383D1ABA88D5EF51D1"/>
          </w:pPr>
          <w:r w:rsidRPr="002E64B8">
            <w:rPr>
              <w:rStyle w:val="Textedelespacerserv"/>
            </w:rPr>
            <w:t xml:space="preserve">Entrez votre nom                                                                                                                      </w:t>
          </w:r>
        </w:p>
      </w:docPartBody>
    </w:docPart>
    <w:docPart>
      <w:docPartPr>
        <w:name w:val="C59D30BC693A4B4988C71D7A97A84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B4F71-F3AE-4043-96FF-9B7CF46DB485}"/>
      </w:docPartPr>
      <w:docPartBody>
        <w:p w:rsidR="00866260" w:rsidRDefault="005F1E50" w:rsidP="005F1E50">
          <w:pPr>
            <w:pStyle w:val="C59D30BC693A4B4988C71D7A97A8448E1"/>
          </w:pPr>
          <w:r w:rsidRPr="002E64B8">
            <w:rPr>
              <w:rStyle w:val="Textedelespacerserv"/>
            </w:rPr>
            <w:t xml:space="preserve">Entrez votre nom                                                                                                                      </w:t>
          </w:r>
        </w:p>
      </w:docPartBody>
    </w:docPart>
    <w:docPart>
      <w:docPartPr>
        <w:name w:val="8BF5C35437B04C22ADC1459798C07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624BE-ACF9-4421-9A1B-F82E9D79EB87}"/>
      </w:docPartPr>
      <w:docPartBody>
        <w:p w:rsidR="00866260" w:rsidRDefault="005F1E50" w:rsidP="005F1E50">
          <w:pPr>
            <w:pStyle w:val="8BF5C35437B04C22ADC1459798C076C41"/>
          </w:pPr>
          <w:r w:rsidRPr="002E64B8">
            <w:rPr>
              <w:rStyle w:val="Textedelespacerserv"/>
            </w:rPr>
            <w:t>Choisissez une date</w:t>
          </w:r>
        </w:p>
      </w:docPartBody>
    </w:docPart>
    <w:docPart>
      <w:docPartPr>
        <w:name w:val="5177384B28494E27BBECA5F2AC505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9E65E-18F4-4621-9EFD-79FB461589D4}"/>
      </w:docPartPr>
      <w:docPartBody>
        <w:p w:rsidR="00866260" w:rsidRDefault="005F1E50" w:rsidP="005F1E50">
          <w:pPr>
            <w:pStyle w:val="5177384B28494E27BBECA5F2AC5059821"/>
          </w:pPr>
          <w:r w:rsidRPr="002E64B8">
            <w:rPr>
              <w:rStyle w:val="Textedelespacerserv"/>
            </w:rPr>
            <w:t>Choisissez une date</w:t>
          </w:r>
        </w:p>
      </w:docPartBody>
    </w:docPart>
    <w:docPart>
      <w:docPartPr>
        <w:name w:val="208884734A484D42B0CCECB781936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84DE9-B68F-47AA-AAA6-7878A750564D}"/>
      </w:docPartPr>
      <w:docPartBody>
        <w:p w:rsidR="00866260" w:rsidRDefault="005F1E50" w:rsidP="005F1E50">
          <w:pPr>
            <w:pStyle w:val="208884734A484D42B0CCECB781936A751"/>
          </w:pPr>
          <w:r>
            <w:rPr>
              <w:rStyle w:val="Textedelespacerserv"/>
            </w:rPr>
            <w:t xml:space="preserve">Choisissez                  </w:t>
          </w:r>
        </w:p>
      </w:docPartBody>
    </w:docPart>
    <w:docPart>
      <w:docPartPr>
        <w:name w:val="578E74858501444ABA456E593B3A0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75101-2013-4C9D-96BB-EF1763AF1D0C}"/>
      </w:docPartPr>
      <w:docPartBody>
        <w:p w:rsidR="00866260" w:rsidRDefault="005F1E50" w:rsidP="005F1E50">
          <w:pPr>
            <w:pStyle w:val="578E74858501444ABA456E593B3A01511"/>
          </w:pPr>
          <w:r>
            <w:rPr>
              <w:rStyle w:val="Textedelespacerserv"/>
            </w:rPr>
            <w:t xml:space="preserve">Choisissez                  </w:t>
          </w:r>
        </w:p>
      </w:docPartBody>
    </w:docPart>
    <w:docPart>
      <w:docPartPr>
        <w:name w:val="E37E02523BD649DAA426517975C09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CF468-0BA7-43F6-A848-89B6D073606A}"/>
      </w:docPartPr>
      <w:docPartBody>
        <w:p w:rsidR="00866260" w:rsidRDefault="005F1E50" w:rsidP="005F1E50">
          <w:pPr>
            <w:pStyle w:val="E37E02523BD649DAA426517975C09E771"/>
          </w:pPr>
          <w:r>
            <w:rPr>
              <w:rStyle w:val="Textedelespacerserv"/>
            </w:rPr>
            <w:t xml:space="preserve">Choisissez                                                          </w:t>
          </w:r>
        </w:p>
      </w:docPartBody>
    </w:docPart>
    <w:docPart>
      <w:docPartPr>
        <w:name w:val="AD207D1DF9F341DD8FCCFD76F777D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E692A-3B49-465B-A11F-0F36B27C88B0}"/>
      </w:docPartPr>
      <w:docPartBody>
        <w:p w:rsidR="00866260" w:rsidRDefault="005F1E50" w:rsidP="005F1E50">
          <w:pPr>
            <w:pStyle w:val="AD207D1DF9F341DD8FCCFD76F777D8441"/>
          </w:pPr>
          <w:r>
            <w:rPr>
              <w:rStyle w:val="Textedelespacerserv"/>
            </w:rPr>
            <w:t xml:space="preserve">Choisissez                                                          </w:t>
          </w:r>
        </w:p>
      </w:docPartBody>
    </w:docPart>
    <w:docPart>
      <w:docPartPr>
        <w:name w:val="8D3602B3B562439D893B87CD6EBA8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511A5-BD51-47F8-A9A0-2A5191E80A74}"/>
      </w:docPartPr>
      <w:docPartBody>
        <w:p w:rsidR="00866260" w:rsidRDefault="005F1E50" w:rsidP="005F1E50">
          <w:pPr>
            <w:pStyle w:val="8D3602B3B562439D893B87CD6EBA804F1"/>
          </w:pPr>
          <w:r>
            <w:rPr>
              <w:rStyle w:val="Textedelespacerserv"/>
            </w:rPr>
            <w:t xml:space="preserve">Choisissez                                                          </w:t>
          </w:r>
        </w:p>
      </w:docPartBody>
    </w:docPart>
    <w:docPart>
      <w:docPartPr>
        <w:name w:val="46A719763092448DA351FE0730D0D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A0C9DB-4E00-4B96-9245-1C4B4A0A92C4}"/>
      </w:docPartPr>
      <w:docPartBody>
        <w:p w:rsidR="00866260" w:rsidRDefault="005F1E50" w:rsidP="005F1E50">
          <w:pPr>
            <w:pStyle w:val="46A719763092448DA351FE0730D0D3741"/>
          </w:pPr>
          <w:r>
            <w:rPr>
              <w:rStyle w:val="Textedelespacerserv"/>
            </w:rPr>
            <w:t xml:space="preserve">Choisissez                                                          </w:t>
          </w:r>
        </w:p>
      </w:docPartBody>
    </w:docPart>
    <w:docPart>
      <w:docPartPr>
        <w:name w:val="A9E073203C944075A6AB3B6B44E7A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B29CC-665C-4863-A965-1D2067DC3C2D}"/>
      </w:docPartPr>
      <w:docPartBody>
        <w:p w:rsidR="00866260" w:rsidRDefault="005F1E50" w:rsidP="005F1E50">
          <w:pPr>
            <w:pStyle w:val="A9E073203C944075A6AB3B6B44E7A2AC1"/>
          </w:pPr>
          <w:r w:rsidRPr="002E64B8">
            <w:rPr>
              <w:rStyle w:val="Textedelespacerserv"/>
            </w:rPr>
            <w:t xml:space="preserve">Entrez votre </w:t>
          </w:r>
          <w:r>
            <w:rPr>
              <w:rStyle w:val="Textedelespacerserv"/>
            </w:rPr>
            <w:t xml:space="preserve">email                                                                                                                     </w:t>
          </w:r>
        </w:p>
      </w:docPartBody>
    </w:docPart>
    <w:docPart>
      <w:docPartPr>
        <w:name w:val="D0DB34F788A943CE916C2BE9E1D1C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2AF9E-3A56-43AE-B38A-7E59002A3D07}"/>
      </w:docPartPr>
      <w:docPartBody>
        <w:p w:rsidR="00866260" w:rsidRDefault="005F1E50" w:rsidP="005F1E50">
          <w:pPr>
            <w:pStyle w:val="D0DB34F788A943CE916C2BE9E1D1C06F1"/>
          </w:pPr>
          <w:r w:rsidRPr="002E64B8">
            <w:rPr>
              <w:rStyle w:val="Textedelespacerserv"/>
            </w:rPr>
            <w:t xml:space="preserve">Entrez votre </w:t>
          </w:r>
          <w:r>
            <w:rPr>
              <w:rStyle w:val="Textedelespacerserv"/>
            </w:rPr>
            <w:t xml:space="preserve">email                                                                                                                     </w:t>
          </w:r>
        </w:p>
      </w:docPartBody>
    </w:docPart>
    <w:docPart>
      <w:docPartPr>
        <w:name w:val="66217C7001DA45D69BB93AD2A9F52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D6D3-567D-4730-893F-77C40A19877B}"/>
      </w:docPartPr>
      <w:docPartBody>
        <w:p w:rsidR="00866260" w:rsidRDefault="005F1E50" w:rsidP="005F1E50">
          <w:pPr>
            <w:pStyle w:val="66217C7001DA45D69BB93AD2A9F528F51"/>
          </w:pPr>
          <w:r w:rsidRPr="002E64B8">
            <w:rPr>
              <w:rStyle w:val="Textedelespacerserv"/>
            </w:rPr>
            <w:t xml:space="preserve">Entrez votre </w:t>
          </w:r>
          <w:r>
            <w:rPr>
              <w:rStyle w:val="Textedelespacerserv"/>
            </w:rPr>
            <w:t>numéro de mobile</w:t>
          </w:r>
        </w:p>
      </w:docPartBody>
    </w:docPart>
    <w:docPart>
      <w:docPartPr>
        <w:name w:val="36EA703270B14C6BA9A6631D03917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214A6-42AB-4020-A2B7-752FF2E50C84}"/>
      </w:docPartPr>
      <w:docPartBody>
        <w:p w:rsidR="00866260" w:rsidRDefault="005F1E50" w:rsidP="005F1E50">
          <w:pPr>
            <w:pStyle w:val="36EA703270B14C6BA9A6631D0391709A1"/>
          </w:pPr>
          <w:r w:rsidRPr="002E64B8">
            <w:rPr>
              <w:rStyle w:val="Textedelespacerserv"/>
            </w:rPr>
            <w:t xml:space="preserve">Entrez votre </w:t>
          </w:r>
          <w:r>
            <w:rPr>
              <w:rStyle w:val="Textedelespacerserv"/>
            </w:rPr>
            <w:t>numéro de mobile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51"/>
    <w:rsid w:val="002D5051"/>
    <w:rsid w:val="005F1E50"/>
    <w:rsid w:val="006F7412"/>
    <w:rsid w:val="00866260"/>
    <w:rsid w:val="00EF7321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1E50"/>
    <w:rPr>
      <w:color w:val="808080"/>
    </w:rPr>
  </w:style>
  <w:style w:type="paragraph" w:customStyle="1" w:styleId="6366014FF565459091F4ED9227DE5AF4">
    <w:name w:val="6366014FF565459091F4ED9227DE5AF4"/>
  </w:style>
  <w:style w:type="paragraph" w:customStyle="1" w:styleId="7F4205A0B9914522AA000AD7D9371924">
    <w:name w:val="7F4205A0B9914522AA000AD7D9371924"/>
  </w:style>
  <w:style w:type="paragraph" w:customStyle="1" w:styleId="FF1D9F4D2CC14F7FA3D442292BF91EAE">
    <w:name w:val="FF1D9F4D2CC14F7FA3D442292BF91EAE"/>
  </w:style>
  <w:style w:type="paragraph" w:customStyle="1" w:styleId="43F04733E4E54D14B7D57F8B74BCC4B4">
    <w:name w:val="43F04733E4E54D14B7D57F8B74BCC4B4"/>
  </w:style>
  <w:style w:type="paragraph" w:customStyle="1" w:styleId="6F5C34EC1A154220A7ADEE7D2D3792D0">
    <w:name w:val="6F5C34EC1A154220A7ADEE7D2D3792D0"/>
  </w:style>
  <w:style w:type="paragraph" w:customStyle="1" w:styleId="A644B79711264D54B0D29A7B9963A4DD">
    <w:name w:val="A644B79711264D54B0D29A7B9963A4DD"/>
  </w:style>
  <w:style w:type="paragraph" w:customStyle="1" w:styleId="2F677833819342CDAFE29C3052C21B19">
    <w:name w:val="2F677833819342CDAFE29C3052C21B19"/>
  </w:style>
  <w:style w:type="paragraph" w:customStyle="1" w:styleId="2C1A24A54C4D46E4BF4B97698EB75370">
    <w:name w:val="2C1A24A54C4D46E4BF4B97698EB75370"/>
  </w:style>
  <w:style w:type="paragraph" w:customStyle="1" w:styleId="AAC633550DA34002BF2AECE6C49778A5">
    <w:name w:val="AAC633550DA34002BF2AECE6C49778A5"/>
  </w:style>
  <w:style w:type="paragraph" w:customStyle="1" w:styleId="1098CB3523E84B0B91C946901F9DBCCC">
    <w:name w:val="1098CB3523E84B0B91C946901F9DBCCC"/>
  </w:style>
  <w:style w:type="paragraph" w:customStyle="1" w:styleId="6366014FF565459091F4ED9227DE5AF41">
    <w:name w:val="6366014FF565459091F4ED9227DE5AF41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4205A0B9914522AA000AD7D93719241">
    <w:name w:val="7F4205A0B9914522AA000AD7D93719241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1D9F4D2CC14F7FA3D442292BF91EAE1">
    <w:name w:val="FF1D9F4D2CC14F7FA3D442292BF91EAE1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3F04733E4E54D14B7D57F8B74BCC4B41">
    <w:name w:val="43F04733E4E54D14B7D57F8B74BCC4B41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F5C34EC1A154220A7ADEE7D2D3792D01">
    <w:name w:val="6F5C34EC1A154220A7ADEE7D2D3792D01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44B79711264D54B0D29A7B9963A4DD1">
    <w:name w:val="A644B79711264D54B0D29A7B9963A4DD1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677833819342CDAFE29C3052C21B191">
    <w:name w:val="2F677833819342CDAFE29C3052C21B191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C1A24A54C4D46E4BF4B97698EB753701">
    <w:name w:val="2C1A24A54C4D46E4BF4B97698EB753701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AC633550DA34002BF2AECE6C49778A51">
    <w:name w:val="AAC633550DA34002BF2AECE6C49778A51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98CB3523E84B0B91C946901F9DBCCC1">
    <w:name w:val="1098CB3523E84B0B91C946901F9DBCCC1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1A07E23C5FE45BFA333525E22E1E64B">
    <w:name w:val="D1A07E23C5FE45BFA333525E22E1E64B"/>
    <w:rsid w:val="00FC54E4"/>
  </w:style>
  <w:style w:type="paragraph" w:customStyle="1" w:styleId="45C15C705FC64D91B5339FD7CEDA1917">
    <w:name w:val="45C15C705FC64D91B5339FD7CEDA1917"/>
    <w:rsid w:val="00FC54E4"/>
  </w:style>
  <w:style w:type="paragraph" w:customStyle="1" w:styleId="6366014FF565459091F4ED9227DE5AF42">
    <w:name w:val="6366014FF565459091F4ED9227DE5AF42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4205A0B9914522AA000AD7D93719242">
    <w:name w:val="7F4205A0B9914522AA000AD7D93719242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1D9F4D2CC14F7FA3D442292BF91EAE2">
    <w:name w:val="FF1D9F4D2CC14F7FA3D442292BF91EAE2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3F04733E4E54D14B7D57F8B74BCC4B42">
    <w:name w:val="43F04733E4E54D14B7D57F8B74BCC4B42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F5C34EC1A154220A7ADEE7D2D3792D02">
    <w:name w:val="6F5C34EC1A154220A7ADEE7D2D3792D02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44B79711264D54B0D29A7B9963A4DD2">
    <w:name w:val="A644B79711264D54B0D29A7B9963A4DD2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1A07E23C5FE45BFA333525E22E1E64B1">
    <w:name w:val="D1A07E23C5FE45BFA333525E22E1E64B1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5C15C705FC64D91B5339FD7CEDA19171">
    <w:name w:val="45C15C705FC64D91B5339FD7CEDA19171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677833819342CDAFE29C3052C21B192">
    <w:name w:val="2F677833819342CDAFE29C3052C21B192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C1A24A54C4D46E4BF4B97698EB753702">
    <w:name w:val="2C1A24A54C4D46E4BF4B97698EB753702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AC633550DA34002BF2AECE6C49778A52">
    <w:name w:val="AAC633550DA34002BF2AECE6C49778A52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98CB3523E84B0B91C946901F9DBCCC2">
    <w:name w:val="1098CB3523E84B0B91C946901F9DBCCC2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366014FF565459091F4ED9227DE5AF43">
    <w:name w:val="6366014FF565459091F4ED9227DE5AF43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4205A0B9914522AA000AD7D93719243">
    <w:name w:val="7F4205A0B9914522AA000AD7D93719243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1D9F4D2CC14F7FA3D442292BF91EAE3">
    <w:name w:val="FF1D9F4D2CC14F7FA3D442292BF91EAE3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3F04733E4E54D14B7D57F8B74BCC4B43">
    <w:name w:val="43F04733E4E54D14B7D57F8B74BCC4B43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F5C34EC1A154220A7ADEE7D2D3792D03">
    <w:name w:val="6F5C34EC1A154220A7ADEE7D2D3792D03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44B79711264D54B0D29A7B9963A4DD3">
    <w:name w:val="A644B79711264D54B0D29A7B9963A4DD3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1A07E23C5FE45BFA333525E22E1E64B2">
    <w:name w:val="D1A07E23C5FE45BFA333525E22E1E64B2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5C15C705FC64D91B5339FD7CEDA19172">
    <w:name w:val="45C15C705FC64D91B5339FD7CEDA19172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677833819342CDAFE29C3052C21B193">
    <w:name w:val="2F677833819342CDAFE29C3052C21B193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C1A24A54C4D46E4BF4B97698EB753703">
    <w:name w:val="2C1A24A54C4D46E4BF4B97698EB753703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AC633550DA34002BF2AECE6C49778A53">
    <w:name w:val="AAC633550DA34002BF2AECE6C49778A53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98CB3523E84B0B91C946901F9DBCCC3">
    <w:name w:val="1098CB3523E84B0B91C946901F9DBCCC3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366014FF565459091F4ED9227DE5AF44">
    <w:name w:val="6366014FF565459091F4ED9227DE5AF44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4205A0B9914522AA000AD7D93719244">
    <w:name w:val="7F4205A0B9914522AA000AD7D93719244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1D9F4D2CC14F7FA3D442292BF91EAE4">
    <w:name w:val="FF1D9F4D2CC14F7FA3D442292BF91EAE4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3F04733E4E54D14B7D57F8B74BCC4B44">
    <w:name w:val="43F04733E4E54D14B7D57F8B74BCC4B44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F5C34EC1A154220A7ADEE7D2D3792D04">
    <w:name w:val="6F5C34EC1A154220A7ADEE7D2D3792D04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44B79711264D54B0D29A7B9963A4DD4">
    <w:name w:val="A644B79711264D54B0D29A7B9963A4DD4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1A07E23C5FE45BFA333525E22E1E64B3">
    <w:name w:val="D1A07E23C5FE45BFA333525E22E1E64B3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5C15C705FC64D91B5339FD7CEDA19173">
    <w:name w:val="45C15C705FC64D91B5339FD7CEDA19173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677833819342CDAFE29C3052C21B194">
    <w:name w:val="2F677833819342CDAFE29C3052C21B194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C1A24A54C4D46E4BF4B97698EB753704">
    <w:name w:val="2C1A24A54C4D46E4BF4B97698EB753704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AC633550DA34002BF2AECE6C49778A54">
    <w:name w:val="AAC633550DA34002BF2AECE6C49778A54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98CB3523E84B0B91C946901F9DBCCC4">
    <w:name w:val="1098CB3523E84B0B91C946901F9DBCCC4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366014FF565459091F4ED9227DE5AF45">
    <w:name w:val="6366014FF565459091F4ED9227DE5AF45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4205A0B9914522AA000AD7D93719245">
    <w:name w:val="7F4205A0B9914522AA000AD7D93719245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1D9F4D2CC14F7FA3D442292BF91EAE5">
    <w:name w:val="FF1D9F4D2CC14F7FA3D442292BF91EAE5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3F04733E4E54D14B7D57F8B74BCC4B45">
    <w:name w:val="43F04733E4E54D14B7D57F8B74BCC4B45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F5C34EC1A154220A7ADEE7D2D3792D05">
    <w:name w:val="6F5C34EC1A154220A7ADEE7D2D3792D05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44B79711264D54B0D29A7B9963A4DD5">
    <w:name w:val="A644B79711264D54B0D29A7B9963A4DD5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1A07E23C5FE45BFA333525E22E1E64B4">
    <w:name w:val="D1A07E23C5FE45BFA333525E22E1E64B4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5C15C705FC64D91B5339FD7CEDA19174">
    <w:name w:val="45C15C705FC64D91B5339FD7CEDA19174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677833819342CDAFE29C3052C21B195">
    <w:name w:val="2F677833819342CDAFE29C3052C21B195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C1A24A54C4D46E4BF4B97698EB753705">
    <w:name w:val="2C1A24A54C4D46E4BF4B97698EB753705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AC633550DA34002BF2AECE6C49778A55">
    <w:name w:val="AAC633550DA34002BF2AECE6C49778A55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98CB3523E84B0B91C946901F9DBCCC5">
    <w:name w:val="1098CB3523E84B0B91C946901F9DBCCC5"/>
    <w:rsid w:val="00FC54E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35E07EA3BF24EFE8E3E95325BD82E66">
    <w:name w:val="135E07EA3BF24EFE8E3E95325BD82E66"/>
    <w:rsid w:val="005F1E50"/>
  </w:style>
  <w:style w:type="paragraph" w:customStyle="1" w:styleId="FC6E1E3B87AF4C478649E566A644AAFE">
    <w:name w:val="FC6E1E3B87AF4C478649E566A644AAFE"/>
    <w:rsid w:val="005F1E50"/>
  </w:style>
  <w:style w:type="paragraph" w:customStyle="1" w:styleId="186269528E194A49B240C45F52F94729">
    <w:name w:val="186269528E194A49B240C45F52F94729"/>
    <w:rsid w:val="005F1E50"/>
  </w:style>
  <w:style w:type="paragraph" w:customStyle="1" w:styleId="D00B5A51110B4444A75C4E3EA57856A8">
    <w:name w:val="D00B5A51110B4444A75C4E3EA57856A8"/>
    <w:rsid w:val="005F1E50"/>
  </w:style>
  <w:style w:type="paragraph" w:customStyle="1" w:styleId="F5E5E6F3573A49798A171C500DE0911D">
    <w:name w:val="F5E5E6F3573A49798A171C500DE0911D"/>
    <w:rsid w:val="005F1E50"/>
  </w:style>
  <w:style w:type="paragraph" w:customStyle="1" w:styleId="0C3919A1B26A498A968594F78F153E05">
    <w:name w:val="0C3919A1B26A498A968594F78F153E05"/>
    <w:rsid w:val="005F1E50"/>
  </w:style>
  <w:style w:type="paragraph" w:customStyle="1" w:styleId="7868681041574EC6A4D036ED4532845D">
    <w:name w:val="7868681041574EC6A4D036ED4532845D"/>
    <w:rsid w:val="005F1E50"/>
  </w:style>
  <w:style w:type="paragraph" w:customStyle="1" w:styleId="2FAC3EB82A974D9D8FDB720B03F725EE">
    <w:name w:val="2FAC3EB82A974D9D8FDB720B03F725EE"/>
    <w:rsid w:val="005F1E50"/>
  </w:style>
  <w:style w:type="paragraph" w:customStyle="1" w:styleId="70F1D1CEF03B4B4F98561994A21901B2">
    <w:name w:val="70F1D1CEF03B4B4F98561994A21901B2"/>
    <w:rsid w:val="005F1E50"/>
  </w:style>
  <w:style w:type="paragraph" w:customStyle="1" w:styleId="7EF9298BDDFF431AA8CC1760990CF346">
    <w:name w:val="7EF9298BDDFF431AA8CC1760990CF346"/>
    <w:rsid w:val="005F1E50"/>
  </w:style>
  <w:style w:type="paragraph" w:customStyle="1" w:styleId="44E6614D34B2441F8FCE114032CC59A7">
    <w:name w:val="44E6614D34B2441F8FCE114032CC59A7"/>
    <w:rsid w:val="005F1E50"/>
  </w:style>
  <w:style w:type="paragraph" w:customStyle="1" w:styleId="EFF461462DAE4E85864681261A6EF0C9">
    <w:name w:val="EFF461462DAE4E85864681261A6EF0C9"/>
    <w:rsid w:val="005F1E50"/>
  </w:style>
  <w:style w:type="paragraph" w:customStyle="1" w:styleId="B0591BF8BBE64407B3DCA88F0A71638F">
    <w:name w:val="B0591BF8BBE64407B3DCA88F0A71638F"/>
    <w:rsid w:val="005F1E50"/>
  </w:style>
  <w:style w:type="paragraph" w:customStyle="1" w:styleId="02D00C4999934D6C881A698A413B7744">
    <w:name w:val="02D00C4999934D6C881A698A413B7744"/>
    <w:rsid w:val="005F1E50"/>
  </w:style>
  <w:style w:type="paragraph" w:customStyle="1" w:styleId="04CAD1E86210490BA0480DDA256E305B">
    <w:name w:val="04CAD1E86210490BA0480DDA256E305B"/>
    <w:rsid w:val="005F1E50"/>
  </w:style>
  <w:style w:type="paragraph" w:customStyle="1" w:styleId="82EA92E295BE4FF8B1D88058E281138B">
    <w:name w:val="82EA92E295BE4FF8B1D88058E281138B"/>
    <w:rsid w:val="005F1E50"/>
  </w:style>
  <w:style w:type="paragraph" w:customStyle="1" w:styleId="815220DD537E43909A484A55C69CA237">
    <w:name w:val="815220DD537E43909A484A55C69CA237"/>
    <w:rsid w:val="005F1E50"/>
  </w:style>
  <w:style w:type="paragraph" w:customStyle="1" w:styleId="D9FADEFC51184529B9E8950FA0AB5E1C">
    <w:name w:val="D9FADEFC51184529B9E8950FA0AB5E1C"/>
    <w:rsid w:val="005F1E50"/>
  </w:style>
  <w:style w:type="paragraph" w:customStyle="1" w:styleId="A5265A67647A4C3EBAB231736802985E">
    <w:name w:val="A5265A67647A4C3EBAB231736802985E"/>
    <w:rsid w:val="005F1E50"/>
  </w:style>
  <w:style w:type="paragraph" w:customStyle="1" w:styleId="1EA36F22554F4E80964EA8BA49C65182">
    <w:name w:val="1EA36F22554F4E80964EA8BA49C65182"/>
    <w:rsid w:val="005F1E50"/>
  </w:style>
  <w:style w:type="paragraph" w:customStyle="1" w:styleId="1BDFD2EEC00849DCA0D975C370D71B2B">
    <w:name w:val="1BDFD2EEC00849DCA0D975C370D71B2B"/>
    <w:rsid w:val="005F1E50"/>
  </w:style>
  <w:style w:type="paragraph" w:customStyle="1" w:styleId="75B0BD1883E344A3951A25273C0C2466">
    <w:name w:val="75B0BD1883E344A3951A25273C0C2466"/>
    <w:rsid w:val="005F1E50"/>
  </w:style>
  <w:style w:type="paragraph" w:customStyle="1" w:styleId="DB08EEBC305B4CDFB42C91B5F6BB2C46">
    <w:name w:val="DB08EEBC305B4CDFB42C91B5F6BB2C46"/>
    <w:rsid w:val="005F1E50"/>
  </w:style>
  <w:style w:type="paragraph" w:customStyle="1" w:styleId="346566ED74EC475394C43910E9D29068">
    <w:name w:val="346566ED74EC475394C43910E9D29068"/>
    <w:rsid w:val="005F1E50"/>
  </w:style>
  <w:style w:type="paragraph" w:customStyle="1" w:styleId="38F749C645B74C84B7D2EE4B482B715B">
    <w:name w:val="38F749C645B74C84B7D2EE4B482B715B"/>
    <w:rsid w:val="005F1E50"/>
  </w:style>
  <w:style w:type="paragraph" w:customStyle="1" w:styleId="E486F649DF3142769376469B9128645F">
    <w:name w:val="E486F649DF3142769376469B9128645F"/>
    <w:rsid w:val="005F1E50"/>
  </w:style>
  <w:style w:type="paragraph" w:customStyle="1" w:styleId="715FAF49392C4ECEAD52E0F3A3734FE6">
    <w:name w:val="715FAF49392C4ECEAD52E0F3A3734FE6"/>
    <w:rsid w:val="005F1E50"/>
  </w:style>
  <w:style w:type="paragraph" w:customStyle="1" w:styleId="2DB01B02708A43FB9491A947F65740C4">
    <w:name w:val="2DB01B02708A43FB9491A947F65740C4"/>
    <w:rsid w:val="005F1E50"/>
  </w:style>
  <w:style w:type="paragraph" w:customStyle="1" w:styleId="95AFDD887EB2473D82A1450322EA45CF">
    <w:name w:val="95AFDD887EB2473D82A1450322EA45CF"/>
    <w:rsid w:val="005F1E50"/>
  </w:style>
  <w:style w:type="paragraph" w:customStyle="1" w:styleId="0D925E2F0C104C68A97A038139FB030F">
    <w:name w:val="0D925E2F0C104C68A97A038139FB030F"/>
    <w:rsid w:val="005F1E50"/>
  </w:style>
  <w:style w:type="paragraph" w:customStyle="1" w:styleId="2B9F1362DEEB47D6B8DC5D55BD20428A">
    <w:name w:val="2B9F1362DEEB47D6B8DC5D55BD20428A"/>
    <w:rsid w:val="005F1E50"/>
  </w:style>
  <w:style w:type="paragraph" w:customStyle="1" w:styleId="1537F0D47F6A43F2B32962712C58B073">
    <w:name w:val="1537F0D47F6A43F2B32962712C58B073"/>
    <w:rsid w:val="005F1E50"/>
  </w:style>
  <w:style w:type="paragraph" w:customStyle="1" w:styleId="C35CBEB154184B5EB89EB1D525178993">
    <w:name w:val="C35CBEB154184B5EB89EB1D525178993"/>
    <w:rsid w:val="005F1E50"/>
  </w:style>
  <w:style w:type="paragraph" w:customStyle="1" w:styleId="C9F01AD2DA8D4DB2B35C5EC64450F487">
    <w:name w:val="C9F01AD2DA8D4DB2B35C5EC64450F487"/>
    <w:rsid w:val="005F1E50"/>
  </w:style>
  <w:style w:type="paragraph" w:customStyle="1" w:styleId="17324D2E28D2438C9208B68F635795B2">
    <w:name w:val="17324D2E28D2438C9208B68F635795B2"/>
    <w:rsid w:val="005F1E50"/>
  </w:style>
  <w:style w:type="paragraph" w:customStyle="1" w:styleId="AE82B3B4703849EFBA434E0851C9B38D">
    <w:name w:val="AE82B3B4703849EFBA434E0851C9B38D"/>
    <w:rsid w:val="005F1E50"/>
  </w:style>
  <w:style w:type="paragraph" w:customStyle="1" w:styleId="B6B5540EC30D403B9809F0B79824C141">
    <w:name w:val="B6B5540EC30D403B9809F0B79824C141"/>
    <w:rsid w:val="005F1E50"/>
  </w:style>
  <w:style w:type="paragraph" w:customStyle="1" w:styleId="5B07EB36C34E47B3B7732FC841030BD2">
    <w:name w:val="5B07EB36C34E47B3B7732FC841030BD2"/>
    <w:rsid w:val="005F1E50"/>
  </w:style>
  <w:style w:type="paragraph" w:customStyle="1" w:styleId="A1543FF11962406FABE099817630E5C1">
    <w:name w:val="A1543FF11962406FABE099817630E5C1"/>
    <w:rsid w:val="005F1E50"/>
  </w:style>
  <w:style w:type="paragraph" w:customStyle="1" w:styleId="D8198EB782FB49FF8FBADC37676F940C">
    <w:name w:val="D8198EB782FB49FF8FBADC37676F940C"/>
    <w:rsid w:val="005F1E50"/>
  </w:style>
  <w:style w:type="paragraph" w:customStyle="1" w:styleId="3344D56BF2484435ABA332A53CF51CCC">
    <w:name w:val="3344D56BF2484435ABA332A53CF51CCC"/>
    <w:rsid w:val="005F1E50"/>
  </w:style>
  <w:style w:type="paragraph" w:customStyle="1" w:styleId="38F749C645B74C84B7D2EE4B482B715B1">
    <w:name w:val="38F749C645B74C84B7D2EE4B482B715B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486F649DF3142769376469B9128645F1">
    <w:name w:val="E486F649DF3142769376469B9128645F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15FAF49392C4ECEAD52E0F3A3734FE61">
    <w:name w:val="715FAF49392C4ECEAD52E0F3A3734FE6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DB01B02708A43FB9491A947F65740C41">
    <w:name w:val="2DB01B02708A43FB9491A947F65740C4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5AFDD887EB2473D82A1450322EA45CF1">
    <w:name w:val="95AFDD887EB2473D82A1450322EA45CF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925E2F0C104C68A97A038139FB030F1">
    <w:name w:val="0D925E2F0C104C68A97A038139FB030F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9F1362DEEB47D6B8DC5D55BD20428A1">
    <w:name w:val="2B9F1362DEEB47D6B8DC5D55BD20428A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537F0D47F6A43F2B32962712C58B0731">
    <w:name w:val="1537F0D47F6A43F2B32962712C58B073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35CBEB154184B5EB89EB1D5251789931">
    <w:name w:val="C35CBEB154184B5EB89EB1D525178993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9F01AD2DA8D4DB2B35C5EC64450F4871">
    <w:name w:val="C9F01AD2DA8D4DB2B35C5EC64450F487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7324D2E28D2438C9208B68F635795B21">
    <w:name w:val="17324D2E28D2438C9208B68F635795B2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82B3B4703849EFBA434E0851C9B38D1">
    <w:name w:val="AE82B3B4703849EFBA434E0851C9B38D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6B5540EC30D403B9809F0B79824C1411">
    <w:name w:val="B6B5540EC30D403B9809F0B79824C141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07EB36C34E47B3B7732FC841030BD21">
    <w:name w:val="5B07EB36C34E47B3B7732FC841030BD2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543FF11962406FABE099817630E5C11">
    <w:name w:val="A1543FF11962406FABE099817630E5C1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198EB782FB49FF8FBADC37676F940C1">
    <w:name w:val="D8198EB782FB49FF8FBADC37676F940C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677833819342CDAFE29C3052C21B196">
    <w:name w:val="2F677833819342CDAFE29C3052C21B19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C1A24A54C4D46E4BF4B97698EB753706">
    <w:name w:val="2C1A24A54C4D46E4BF4B97698EB75370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344D56BF2484435ABA332A53CF51CCC1">
    <w:name w:val="3344D56BF2484435ABA332A53CF51CCC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AC633550DA34002BF2AECE6C49778A56">
    <w:name w:val="AAC633550DA34002BF2AECE6C49778A5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98CB3523E84B0B91C946901F9DBCCC6">
    <w:name w:val="1098CB3523E84B0B91C946901F9DBCCC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F749C645B74C84B7D2EE4B482B715B2">
    <w:name w:val="38F749C645B74C84B7D2EE4B482B715B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486F649DF3142769376469B9128645F2">
    <w:name w:val="E486F649DF3142769376469B9128645F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15FAF49392C4ECEAD52E0F3A3734FE62">
    <w:name w:val="715FAF49392C4ECEAD52E0F3A3734FE6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DB01B02708A43FB9491A947F65740C42">
    <w:name w:val="2DB01B02708A43FB9491A947F65740C4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5AFDD887EB2473D82A1450322EA45CF2">
    <w:name w:val="95AFDD887EB2473D82A1450322EA45CF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925E2F0C104C68A97A038139FB030F2">
    <w:name w:val="0D925E2F0C104C68A97A038139FB030F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9F1362DEEB47D6B8DC5D55BD20428A2">
    <w:name w:val="2B9F1362DEEB47D6B8DC5D55BD20428A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537F0D47F6A43F2B32962712C58B0732">
    <w:name w:val="1537F0D47F6A43F2B32962712C58B073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35CBEB154184B5EB89EB1D5251789932">
    <w:name w:val="C35CBEB154184B5EB89EB1D525178993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9F01AD2DA8D4DB2B35C5EC64450F4872">
    <w:name w:val="C9F01AD2DA8D4DB2B35C5EC64450F487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7324D2E28D2438C9208B68F635795B22">
    <w:name w:val="17324D2E28D2438C9208B68F635795B2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82B3B4703849EFBA434E0851C9B38D2">
    <w:name w:val="AE82B3B4703849EFBA434E0851C9B38D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6B5540EC30D403B9809F0B79824C1412">
    <w:name w:val="B6B5540EC30D403B9809F0B79824C141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07EB36C34E47B3B7732FC841030BD22">
    <w:name w:val="5B07EB36C34E47B3B7732FC841030BD2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543FF11962406FABE099817630E5C12">
    <w:name w:val="A1543FF11962406FABE099817630E5C1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198EB782FB49FF8FBADC37676F940C2">
    <w:name w:val="D8198EB782FB49FF8FBADC37676F940C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677833819342CDAFE29C3052C21B197">
    <w:name w:val="2F677833819342CDAFE29C3052C21B19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C1A24A54C4D46E4BF4B97698EB753707">
    <w:name w:val="2C1A24A54C4D46E4BF4B97698EB75370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344D56BF2484435ABA332A53CF51CCC2">
    <w:name w:val="3344D56BF2484435ABA332A53CF51CCC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AC633550DA34002BF2AECE6C49778A57">
    <w:name w:val="AAC633550DA34002BF2AECE6C49778A5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98CB3523E84B0B91C946901F9DBCCC7">
    <w:name w:val="1098CB3523E84B0B91C946901F9DBCCC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F749C645B74C84B7D2EE4B482B715B3">
    <w:name w:val="38F749C645B74C84B7D2EE4B482B715B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486F649DF3142769376469B9128645F3">
    <w:name w:val="E486F649DF3142769376469B9128645F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15FAF49392C4ECEAD52E0F3A3734FE63">
    <w:name w:val="715FAF49392C4ECEAD52E0F3A3734FE6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DB01B02708A43FB9491A947F65740C43">
    <w:name w:val="2DB01B02708A43FB9491A947F65740C4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5AFDD887EB2473D82A1450322EA45CF3">
    <w:name w:val="95AFDD887EB2473D82A1450322EA45CF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925E2F0C104C68A97A038139FB030F3">
    <w:name w:val="0D925E2F0C104C68A97A038139FB030F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9F1362DEEB47D6B8DC5D55BD20428A3">
    <w:name w:val="2B9F1362DEEB47D6B8DC5D55BD20428A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537F0D47F6A43F2B32962712C58B0733">
    <w:name w:val="1537F0D47F6A43F2B32962712C58B073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35CBEB154184B5EB89EB1D5251789933">
    <w:name w:val="C35CBEB154184B5EB89EB1D525178993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9F01AD2DA8D4DB2B35C5EC64450F4873">
    <w:name w:val="C9F01AD2DA8D4DB2B35C5EC64450F487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7324D2E28D2438C9208B68F635795B23">
    <w:name w:val="17324D2E28D2438C9208B68F635795B2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82B3B4703849EFBA434E0851C9B38D3">
    <w:name w:val="AE82B3B4703849EFBA434E0851C9B38D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6B5540EC30D403B9809F0B79824C1413">
    <w:name w:val="B6B5540EC30D403B9809F0B79824C141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07EB36C34E47B3B7732FC841030BD23">
    <w:name w:val="5B07EB36C34E47B3B7732FC841030BD2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543FF11962406FABE099817630E5C13">
    <w:name w:val="A1543FF11962406FABE099817630E5C1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198EB782FB49FF8FBADC37676F940C3">
    <w:name w:val="D8198EB782FB49FF8FBADC37676F940C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677833819342CDAFE29C3052C21B198">
    <w:name w:val="2F677833819342CDAFE29C3052C21B198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C1A24A54C4D46E4BF4B97698EB753708">
    <w:name w:val="2C1A24A54C4D46E4BF4B97698EB753708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344D56BF2484435ABA332A53CF51CCC3">
    <w:name w:val="3344D56BF2484435ABA332A53CF51CCC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AC633550DA34002BF2AECE6C49778A58">
    <w:name w:val="AAC633550DA34002BF2AECE6C49778A58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98CB3523E84B0B91C946901F9DBCCC8">
    <w:name w:val="1098CB3523E84B0B91C946901F9DBCCC8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F749C645B74C84B7D2EE4B482B715B4">
    <w:name w:val="38F749C645B74C84B7D2EE4B482B715B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486F649DF3142769376469B9128645F4">
    <w:name w:val="E486F649DF3142769376469B9128645F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15FAF49392C4ECEAD52E0F3A3734FE64">
    <w:name w:val="715FAF49392C4ECEAD52E0F3A3734FE6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DB01B02708A43FB9491A947F65740C44">
    <w:name w:val="2DB01B02708A43FB9491A947F65740C4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5AFDD887EB2473D82A1450322EA45CF4">
    <w:name w:val="95AFDD887EB2473D82A1450322EA45CF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925E2F0C104C68A97A038139FB030F4">
    <w:name w:val="0D925E2F0C104C68A97A038139FB030F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9F1362DEEB47D6B8DC5D55BD20428A4">
    <w:name w:val="2B9F1362DEEB47D6B8DC5D55BD20428A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537F0D47F6A43F2B32962712C58B0734">
    <w:name w:val="1537F0D47F6A43F2B32962712C58B073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35CBEB154184B5EB89EB1D5251789934">
    <w:name w:val="C35CBEB154184B5EB89EB1D525178993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9F01AD2DA8D4DB2B35C5EC64450F4874">
    <w:name w:val="C9F01AD2DA8D4DB2B35C5EC64450F487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7324D2E28D2438C9208B68F635795B24">
    <w:name w:val="17324D2E28D2438C9208B68F635795B2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82B3B4703849EFBA434E0851C9B38D4">
    <w:name w:val="AE82B3B4703849EFBA434E0851C9B38D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6B5540EC30D403B9809F0B79824C1414">
    <w:name w:val="B6B5540EC30D403B9809F0B79824C141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07EB36C34E47B3B7732FC841030BD24">
    <w:name w:val="5B07EB36C34E47B3B7732FC841030BD2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543FF11962406FABE099817630E5C14">
    <w:name w:val="A1543FF11962406FABE099817630E5C1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198EB782FB49FF8FBADC37676F940C4">
    <w:name w:val="D8198EB782FB49FF8FBADC37676F940C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677833819342CDAFE29C3052C21B199">
    <w:name w:val="2F677833819342CDAFE29C3052C21B199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C1A24A54C4D46E4BF4B97698EB753709">
    <w:name w:val="2C1A24A54C4D46E4BF4B97698EB753709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344D56BF2484435ABA332A53CF51CCC4">
    <w:name w:val="3344D56BF2484435ABA332A53CF51CCC4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AC633550DA34002BF2AECE6C49778A59">
    <w:name w:val="AAC633550DA34002BF2AECE6C49778A59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98CB3523E84B0B91C946901F9DBCCC9">
    <w:name w:val="1098CB3523E84B0B91C946901F9DBCCC9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F749C645B74C84B7D2EE4B482B715B5">
    <w:name w:val="38F749C645B74C84B7D2EE4B482B715B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486F649DF3142769376469B9128645F5">
    <w:name w:val="E486F649DF3142769376469B9128645F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15FAF49392C4ECEAD52E0F3A3734FE65">
    <w:name w:val="715FAF49392C4ECEAD52E0F3A3734FE6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DB01B02708A43FB9491A947F65740C45">
    <w:name w:val="2DB01B02708A43FB9491A947F65740C4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5AFDD887EB2473D82A1450322EA45CF5">
    <w:name w:val="95AFDD887EB2473D82A1450322EA45CF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925E2F0C104C68A97A038139FB030F5">
    <w:name w:val="0D925E2F0C104C68A97A038139FB030F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9F1362DEEB47D6B8DC5D55BD20428A5">
    <w:name w:val="2B9F1362DEEB47D6B8DC5D55BD20428A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537F0D47F6A43F2B32962712C58B0735">
    <w:name w:val="1537F0D47F6A43F2B32962712C58B073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35CBEB154184B5EB89EB1D5251789935">
    <w:name w:val="C35CBEB154184B5EB89EB1D525178993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9F01AD2DA8D4DB2B35C5EC64450F4875">
    <w:name w:val="C9F01AD2DA8D4DB2B35C5EC64450F487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7324D2E28D2438C9208B68F635795B25">
    <w:name w:val="17324D2E28D2438C9208B68F635795B2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82B3B4703849EFBA434E0851C9B38D5">
    <w:name w:val="AE82B3B4703849EFBA434E0851C9B38D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6B5540EC30D403B9809F0B79824C1415">
    <w:name w:val="B6B5540EC30D403B9809F0B79824C141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07EB36C34E47B3B7732FC841030BD25">
    <w:name w:val="5B07EB36C34E47B3B7732FC841030BD2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543FF11962406FABE099817630E5C15">
    <w:name w:val="A1543FF11962406FABE099817630E5C1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198EB782FB49FF8FBADC37676F940C5">
    <w:name w:val="D8198EB782FB49FF8FBADC37676F940C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677833819342CDAFE29C3052C21B1910">
    <w:name w:val="2F677833819342CDAFE29C3052C21B1910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C1A24A54C4D46E4BF4B97698EB7537010">
    <w:name w:val="2C1A24A54C4D46E4BF4B97698EB7537010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344D56BF2484435ABA332A53CF51CCC5">
    <w:name w:val="3344D56BF2484435ABA332A53CF51CCC5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AC633550DA34002BF2AECE6C49778A510">
    <w:name w:val="AAC633550DA34002BF2AECE6C49778A510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98CB3523E84B0B91C946901F9DBCCC10">
    <w:name w:val="1098CB3523E84B0B91C946901F9DBCCC10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F749C645B74C84B7D2EE4B482B715B6">
    <w:name w:val="38F749C645B74C84B7D2EE4B482B715B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486F649DF3142769376469B9128645F6">
    <w:name w:val="E486F649DF3142769376469B9128645F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15FAF49392C4ECEAD52E0F3A3734FE66">
    <w:name w:val="715FAF49392C4ECEAD52E0F3A3734FE6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DB01B02708A43FB9491A947F65740C46">
    <w:name w:val="2DB01B02708A43FB9491A947F65740C4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5AFDD887EB2473D82A1450322EA45CF6">
    <w:name w:val="95AFDD887EB2473D82A1450322EA45CF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925E2F0C104C68A97A038139FB030F6">
    <w:name w:val="0D925E2F0C104C68A97A038139FB030F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9F1362DEEB47D6B8DC5D55BD20428A6">
    <w:name w:val="2B9F1362DEEB47D6B8DC5D55BD20428A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537F0D47F6A43F2B32962712C58B0736">
    <w:name w:val="1537F0D47F6A43F2B32962712C58B073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35CBEB154184B5EB89EB1D5251789936">
    <w:name w:val="C35CBEB154184B5EB89EB1D525178993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9F01AD2DA8D4DB2B35C5EC64450F4876">
    <w:name w:val="C9F01AD2DA8D4DB2B35C5EC64450F487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7324D2E28D2438C9208B68F635795B26">
    <w:name w:val="17324D2E28D2438C9208B68F635795B2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82B3B4703849EFBA434E0851C9B38D6">
    <w:name w:val="AE82B3B4703849EFBA434E0851C9B38D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6B5540EC30D403B9809F0B79824C1416">
    <w:name w:val="B6B5540EC30D403B9809F0B79824C141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07EB36C34E47B3B7732FC841030BD26">
    <w:name w:val="5B07EB36C34E47B3B7732FC841030BD2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543FF11962406FABE099817630E5C16">
    <w:name w:val="A1543FF11962406FABE099817630E5C1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198EB782FB49FF8FBADC37676F940C6">
    <w:name w:val="D8198EB782FB49FF8FBADC37676F940C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677833819342CDAFE29C3052C21B1911">
    <w:name w:val="2F677833819342CDAFE29C3052C21B191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C1A24A54C4D46E4BF4B97698EB7537011">
    <w:name w:val="2C1A24A54C4D46E4BF4B97698EB753701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344D56BF2484435ABA332A53CF51CCC6">
    <w:name w:val="3344D56BF2484435ABA332A53CF51CCC6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AC633550DA34002BF2AECE6C49778A511">
    <w:name w:val="AAC633550DA34002BF2AECE6C49778A51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98CB3523E84B0B91C946901F9DBCCC11">
    <w:name w:val="1098CB3523E84B0B91C946901F9DBCCC1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F749C645B74C84B7D2EE4B482B715B7">
    <w:name w:val="38F749C645B74C84B7D2EE4B482B715B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486F649DF3142769376469B9128645F7">
    <w:name w:val="E486F649DF3142769376469B9128645F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15FAF49392C4ECEAD52E0F3A3734FE67">
    <w:name w:val="715FAF49392C4ECEAD52E0F3A3734FE6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DB01B02708A43FB9491A947F65740C47">
    <w:name w:val="2DB01B02708A43FB9491A947F65740C4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5AFDD887EB2473D82A1450322EA45CF7">
    <w:name w:val="95AFDD887EB2473D82A1450322EA45CF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925E2F0C104C68A97A038139FB030F7">
    <w:name w:val="0D925E2F0C104C68A97A038139FB030F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9F1362DEEB47D6B8DC5D55BD20428A7">
    <w:name w:val="2B9F1362DEEB47D6B8DC5D55BD20428A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537F0D47F6A43F2B32962712C58B0737">
    <w:name w:val="1537F0D47F6A43F2B32962712C58B073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35CBEB154184B5EB89EB1D5251789937">
    <w:name w:val="C35CBEB154184B5EB89EB1D525178993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9F01AD2DA8D4DB2B35C5EC64450F4877">
    <w:name w:val="C9F01AD2DA8D4DB2B35C5EC64450F487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7324D2E28D2438C9208B68F635795B27">
    <w:name w:val="17324D2E28D2438C9208B68F635795B2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82B3B4703849EFBA434E0851C9B38D7">
    <w:name w:val="AE82B3B4703849EFBA434E0851C9B38D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6B5540EC30D403B9809F0B79824C1417">
    <w:name w:val="B6B5540EC30D403B9809F0B79824C141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07EB36C34E47B3B7732FC841030BD27">
    <w:name w:val="5B07EB36C34E47B3B7732FC841030BD2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543FF11962406FABE099817630E5C17">
    <w:name w:val="A1543FF11962406FABE099817630E5C1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198EB782FB49FF8FBADC37676F940C7">
    <w:name w:val="D8198EB782FB49FF8FBADC37676F940C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677833819342CDAFE29C3052C21B1912">
    <w:name w:val="2F677833819342CDAFE29C3052C21B191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C1A24A54C4D46E4BF4B97698EB7537012">
    <w:name w:val="2C1A24A54C4D46E4BF4B97698EB753701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344D56BF2484435ABA332A53CF51CCC7">
    <w:name w:val="3344D56BF2484435ABA332A53CF51CCC7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AC633550DA34002BF2AECE6C49778A512">
    <w:name w:val="AAC633550DA34002BF2AECE6C49778A51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98CB3523E84B0B91C946901F9DBCCC12">
    <w:name w:val="1098CB3523E84B0B91C946901F9DBCCC12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CFE2A5B02540C58EE76C3A05269897">
    <w:name w:val="AECFE2A5B02540C58EE76C3A05269897"/>
    <w:rsid w:val="005F1E50"/>
  </w:style>
  <w:style w:type="paragraph" w:customStyle="1" w:styleId="8C3FC78E74C045D0811AB4CA25D92B7D">
    <w:name w:val="8C3FC78E74C045D0811AB4CA25D92B7D"/>
    <w:rsid w:val="005F1E50"/>
  </w:style>
  <w:style w:type="paragraph" w:customStyle="1" w:styleId="DDF47858FBA3460383D1ABA88D5EF51D">
    <w:name w:val="DDF47858FBA3460383D1ABA88D5EF51D"/>
    <w:rsid w:val="005F1E50"/>
  </w:style>
  <w:style w:type="paragraph" w:customStyle="1" w:styleId="C59D30BC693A4B4988C71D7A97A8448E">
    <w:name w:val="C59D30BC693A4B4988C71D7A97A8448E"/>
    <w:rsid w:val="005F1E50"/>
  </w:style>
  <w:style w:type="paragraph" w:customStyle="1" w:styleId="8BF5C35437B04C22ADC1459798C076C4">
    <w:name w:val="8BF5C35437B04C22ADC1459798C076C4"/>
    <w:rsid w:val="005F1E50"/>
  </w:style>
  <w:style w:type="paragraph" w:customStyle="1" w:styleId="5177384B28494E27BBECA5F2AC505982">
    <w:name w:val="5177384B28494E27BBECA5F2AC505982"/>
    <w:rsid w:val="005F1E50"/>
  </w:style>
  <w:style w:type="paragraph" w:customStyle="1" w:styleId="208884734A484D42B0CCECB781936A75">
    <w:name w:val="208884734A484D42B0CCECB781936A75"/>
    <w:rsid w:val="005F1E50"/>
  </w:style>
  <w:style w:type="paragraph" w:customStyle="1" w:styleId="578E74858501444ABA456E593B3A0151">
    <w:name w:val="578E74858501444ABA456E593B3A0151"/>
    <w:rsid w:val="005F1E50"/>
  </w:style>
  <w:style w:type="paragraph" w:customStyle="1" w:styleId="E37E02523BD649DAA426517975C09E77">
    <w:name w:val="E37E02523BD649DAA426517975C09E77"/>
    <w:rsid w:val="005F1E50"/>
  </w:style>
  <w:style w:type="paragraph" w:customStyle="1" w:styleId="AD207D1DF9F341DD8FCCFD76F777D844">
    <w:name w:val="AD207D1DF9F341DD8FCCFD76F777D844"/>
    <w:rsid w:val="005F1E50"/>
  </w:style>
  <w:style w:type="paragraph" w:customStyle="1" w:styleId="8D3602B3B562439D893B87CD6EBA804F">
    <w:name w:val="8D3602B3B562439D893B87CD6EBA804F"/>
    <w:rsid w:val="005F1E50"/>
  </w:style>
  <w:style w:type="paragraph" w:customStyle="1" w:styleId="46A719763092448DA351FE0730D0D374">
    <w:name w:val="46A719763092448DA351FE0730D0D374"/>
    <w:rsid w:val="005F1E50"/>
  </w:style>
  <w:style w:type="paragraph" w:customStyle="1" w:styleId="A9E073203C944075A6AB3B6B44E7A2AC">
    <w:name w:val="A9E073203C944075A6AB3B6B44E7A2AC"/>
    <w:rsid w:val="005F1E50"/>
  </w:style>
  <w:style w:type="paragraph" w:customStyle="1" w:styleId="D0DB34F788A943CE916C2BE9E1D1C06F">
    <w:name w:val="D0DB34F788A943CE916C2BE9E1D1C06F"/>
    <w:rsid w:val="005F1E50"/>
  </w:style>
  <w:style w:type="paragraph" w:customStyle="1" w:styleId="66217C7001DA45D69BB93AD2A9F528F5">
    <w:name w:val="66217C7001DA45D69BB93AD2A9F528F5"/>
    <w:rsid w:val="005F1E50"/>
  </w:style>
  <w:style w:type="paragraph" w:customStyle="1" w:styleId="36EA703270B14C6BA9A6631D0391709A">
    <w:name w:val="36EA703270B14C6BA9A6631D0391709A"/>
    <w:rsid w:val="005F1E50"/>
  </w:style>
  <w:style w:type="paragraph" w:customStyle="1" w:styleId="AECFE2A5B02540C58EE76C3A052698971">
    <w:name w:val="AECFE2A5B02540C58EE76C3A05269897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3FC78E74C045D0811AB4CA25D92B7D1">
    <w:name w:val="8C3FC78E74C045D0811AB4CA25D92B7D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DF47858FBA3460383D1ABA88D5EF51D1">
    <w:name w:val="DDF47858FBA3460383D1ABA88D5EF51D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59D30BC693A4B4988C71D7A97A8448E1">
    <w:name w:val="C59D30BC693A4B4988C71D7A97A8448E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BF5C35437B04C22ADC1459798C076C41">
    <w:name w:val="8BF5C35437B04C22ADC1459798C076C4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177384B28494E27BBECA5F2AC5059821">
    <w:name w:val="5177384B28494E27BBECA5F2AC505982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08884734A484D42B0CCECB781936A751">
    <w:name w:val="208884734A484D42B0CCECB781936A75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78E74858501444ABA456E593B3A01511">
    <w:name w:val="578E74858501444ABA456E593B3A0151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37E02523BD649DAA426517975C09E771">
    <w:name w:val="E37E02523BD649DAA426517975C09E77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D207D1DF9F341DD8FCCFD76F777D8441">
    <w:name w:val="AD207D1DF9F341DD8FCCFD76F777D844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D3602B3B562439D893B87CD6EBA804F1">
    <w:name w:val="8D3602B3B562439D893B87CD6EBA804F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6A719763092448DA351FE0730D0D3741">
    <w:name w:val="46A719763092448DA351FE0730D0D374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E073203C944075A6AB3B6B44E7A2AC1">
    <w:name w:val="A9E073203C944075A6AB3B6B44E7A2AC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DB34F788A943CE916C2BE9E1D1C06F1">
    <w:name w:val="D0DB34F788A943CE916C2BE9E1D1C06F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217C7001DA45D69BB93AD2A9F528F51">
    <w:name w:val="66217C7001DA45D69BB93AD2A9F528F5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6EA703270B14C6BA9A6631D0391709A1">
    <w:name w:val="36EA703270B14C6BA9A6631D0391709A1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677833819342CDAFE29C3052C21B1913">
    <w:name w:val="2F677833819342CDAFE29C3052C21B191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C1A24A54C4D46E4BF4B97698EB7537013">
    <w:name w:val="2C1A24A54C4D46E4BF4B97698EB753701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344D56BF2484435ABA332A53CF51CCC8">
    <w:name w:val="3344D56BF2484435ABA332A53CF51CCC8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AC633550DA34002BF2AECE6C49778A513">
    <w:name w:val="AAC633550DA34002BF2AECE6C49778A51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98CB3523E84B0B91C946901F9DBCCC13">
    <w:name w:val="1098CB3523E84B0B91C946901F9DBCCC13"/>
    <w:rsid w:val="005F1E5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1AD42-E7AE-4A6B-831A-57357E69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d'inscription FabLab2018.docx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keywords/>
  <cp:lastModifiedBy>hp</cp:lastModifiedBy>
  <cp:revision>2</cp:revision>
  <dcterms:created xsi:type="dcterms:W3CDTF">2018-03-23T08:51:00Z</dcterms:created>
  <dcterms:modified xsi:type="dcterms:W3CDTF">2018-03-23T08:51:00Z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